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25" w:rsidRDefault="00F17F25" w:rsidP="00943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5EDE">
        <w:rPr>
          <w:rFonts w:ascii="Times New Roman" w:hAnsi="Times New Roman" w:cs="Times New Roman"/>
          <w:b/>
          <w:bCs/>
        </w:rPr>
        <w:t>Форма заявки на аттестацию сварочного оборудования потребителя</w:t>
      </w:r>
    </w:p>
    <w:p w:rsidR="00F17F25" w:rsidRDefault="00F17F25" w:rsidP="00943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7F25" w:rsidRPr="00875EDE" w:rsidRDefault="00F17F25" w:rsidP="00943F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7F25" w:rsidRPr="00875EDE" w:rsidRDefault="00F17F25" w:rsidP="00943F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7F25" w:rsidRPr="00875EDE" w:rsidRDefault="00F17F25" w:rsidP="00943FE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75EDE">
        <w:rPr>
          <w:rFonts w:ascii="Times New Roman" w:hAnsi="Times New Roman" w:cs="Times New Roman"/>
          <w:b/>
          <w:bCs/>
        </w:rPr>
        <w:t>Исх. №_________ от ____________________</w:t>
      </w:r>
      <w:r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020122">
        <w:rPr>
          <w:rFonts w:ascii="Times New Roman" w:hAnsi="Times New Roman" w:cs="Times New Roman"/>
          <w:b/>
          <w:bCs/>
          <w:sz w:val="20"/>
          <w:szCs w:val="20"/>
        </w:rPr>
        <w:t>АЦСО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:rsidR="00F17F25" w:rsidRDefault="00F17F25" w:rsidP="00943FE1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7F25" w:rsidRPr="00875EDE" w:rsidRDefault="00F17F25" w:rsidP="00943FE1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875EDE">
        <w:rPr>
          <w:rFonts w:ascii="Times New Roman" w:hAnsi="Times New Roman" w:cs="Times New Roman"/>
          <w:b/>
          <w:bCs/>
        </w:rPr>
        <w:t>ЗАЯВКА</w:t>
      </w:r>
    </w:p>
    <w:p w:rsidR="00F17F25" w:rsidRPr="00875EDE" w:rsidRDefault="00F17F25" w:rsidP="00943FE1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875EDE">
        <w:rPr>
          <w:rFonts w:ascii="Times New Roman" w:hAnsi="Times New Roman" w:cs="Times New Roman"/>
        </w:rPr>
        <w:t>на проведение аттестации сварочного оборудования потребителя</w:t>
      </w:r>
    </w:p>
    <w:p w:rsidR="00F17F25" w:rsidRPr="00875EDE" w:rsidRDefault="00F17F25" w:rsidP="00943FE1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F17F25" w:rsidRPr="00875EDE" w:rsidRDefault="00F17F25" w:rsidP="00943FE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15"/>
        <w:gridCol w:w="5316"/>
      </w:tblGrid>
      <w:tr w:rsidR="00F17F25" w:rsidRPr="00875EDE">
        <w:trPr>
          <w:cantSplit/>
        </w:trPr>
        <w:tc>
          <w:tcPr>
            <w:tcW w:w="466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 xml:space="preserve">Наименование организации-потребителя  </w:t>
            </w:r>
          </w:p>
        </w:tc>
        <w:tc>
          <w:tcPr>
            <w:tcW w:w="5399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</w:trPr>
        <w:tc>
          <w:tcPr>
            <w:tcW w:w="466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99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</w:trPr>
        <w:tc>
          <w:tcPr>
            <w:tcW w:w="466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5399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</w:trPr>
        <w:tc>
          <w:tcPr>
            <w:tcW w:w="466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>ИНН</w:t>
            </w:r>
            <w:r w:rsidRPr="003D3538">
              <w:rPr>
                <w:rFonts w:ascii="Times New Roman" w:hAnsi="Times New Roman" w:cs="Times New Roman"/>
                <w:sz w:val="18"/>
                <w:szCs w:val="18"/>
              </w:rPr>
              <w:t xml:space="preserve"> (или иной уникальный регистрационный признак)</w:t>
            </w:r>
          </w:p>
        </w:tc>
        <w:tc>
          <w:tcPr>
            <w:tcW w:w="5399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</w:trPr>
        <w:tc>
          <w:tcPr>
            <w:tcW w:w="466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 xml:space="preserve">Ф.И.О. контактного лица </w:t>
            </w:r>
          </w:p>
        </w:tc>
        <w:tc>
          <w:tcPr>
            <w:tcW w:w="5399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</w:trPr>
        <w:tc>
          <w:tcPr>
            <w:tcW w:w="466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5399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</w:trPr>
        <w:tc>
          <w:tcPr>
            <w:tcW w:w="466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399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</w:trPr>
        <w:tc>
          <w:tcPr>
            <w:tcW w:w="466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5399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7F25" w:rsidRPr="00875EDE" w:rsidRDefault="00F17F25" w:rsidP="00943FE1">
      <w:pPr>
        <w:spacing w:after="0"/>
        <w:rPr>
          <w:rFonts w:ascii="Times New Roman" w:hAnsi="Times New Roman" w:cs="Times New Roman"/>
        </w:rPr>
      </w:pPr>
    </w:p>
    <w:tbl>
      <w:tblPr>
        <w:tblW w:w="4998" w:type="pct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6"/>
        <w:gridCol w:w="5321"/>
      </w:tblGrid>
      <w:tr w:rsidR="00F17F25" w:rsidRPr="00875EDE">
        <w:trPr>
          <w:cantSplit/>
        </w:trPr>
        <w:tc>
          <w:tcPr>
            <w:tcW w:w="4596" w:type="dxa"/>
            <w:vAlign w:val="center"/>
          </w:tcPr>
          <w:p w:rsidR="00F17F25" w:rsidRPr="00875EDE" w:rsidRDefault="00F17F25" w:rsidP="00875ED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>Дата и номер регистрации заявки в АЦ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5322" w:type="dxa"/>
            <w:vAlign w:val="center"/>
          </w:tcPr>
          <w:p w:rsidR="00F17F25" w:rsidRPr="00875EDE" w:rsidRDefault="00F17F25" w:rsidP="008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 xml:space="preserve">                   №</w:t>
            </w:r>
            <w:r w:rsidRPr="00875EDE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875EDE">
              <w:rPr>
                <w:rFonts w:ascii="Times New Roman" w:hAnsi="Times New Roman" w:cs="Times New Roman"/>
                <w:u w:val="single"/>
              </w:rPr>
              <w:tab/>
              <w:t>«</w:t>
            </w:r>
            <w:r w:rsidRPr="00875EDE">
              <w:rPr>
                <w:rFonts w:ascii="Times New Roman" w:hAnsi="Times New Roman" w:cs="Times New Roman"/>
                <w:u w:val="single"/>
              </w:rPr>
              <w:tab/>
              <w:t>»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875EDE">
              <w:rPr>
                <w:rFonts w:ascii="Times New Roman" w:hAnsi="Times New Roman" w:cs="Times New Roman"/>
                <w:u w:val="single"/>
              </w:rPr>
              <w:tab/>
            </w:r>
            <w:r w:rsidRPr="00875EDE">
              <w:rPr>
                <w:rFonts w:ascii="Times New Roman" w:hAnsi="Times New Roman" w:cs="Times New Roman"/>
              </w:rPr>
              <w:t>20    г</w:t>
            </w:r>
            <w:r w:rsidRPr="00875EDE">
              <w:rPr>
                <w:rFonts w:ascii="Times New Roman" w:hAnsi="Times New Roman" w:cs="Times New Roman"/>
                <w:spacing w:val="-14"/>
              </w:rPr>
              <w:t>.</w:t>
            </w:r>
            <w:r w:rsidRPr="00875EDE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F17F25" w:rsidRPr="00875EDE" w:rsidRDefault="00F17F25" w:rsidP="00875E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577"/>
        <w:gridCol w:w="2475"/>
        <w:gridCol w:w="1006"/>
        <w:gridCol w:w="1147"/>
        <w:gridCol w:w="1147"/>
        <w:gridCol w:w="1005"/>
        <w:gridCol w:w="1429"/>
        <w:gridCol w:w="1247"/>
      </w:tblGrid>
      <w:tr w:rsidR="00F17F25" w:rsidRPr="00875EDE">
        <w:trPr>
          <w:cantSplit/>
        </w:trPr>
        <w:tc>
          <w:tcPr>
            <w:tcW w:w="5205" w:type="dxa"/>
            <w:gridSpan w:val="4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  <w:b/>
                <w:bCs/>
              </w:rPr>
              <w:t>1. Общие сведения об оборудовании</w:t>
            </w:r>
          </w:p>
        </w:tc>
        <w:tc>
          <w:tcPr>
            <w:tcW w:w="1147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  <w:b/>
                <w:bCs/>
              </w:rPr>
              <w:t>Дата(ы) выпуска</w:t>
            </w:r>
          </w:p>
        </w:tc>
        <w:tc>
          <w:tcPr>
            <w:tcW w:w="1005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  <w:b/>
                <w:bCs/>
              </w:rPr>
              <w:t>Зав.№</w:t>
            </w:r>
          </w:p>
        </w:tc>
        <w:tc>
          <w:tcPr>
            <w:tcW w:w="1429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  <w:b/>
                <w:bCs/>
              </w:rPr>
              <w:t>Дата ввода в эксплуа-тацию</w:t>
            </w:r>
          </w:p>
        </w:tc>
        <w:tc>
          <w:tcPr>
            <w:tcW w:w="1247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  <w:b/>
                <w:bCs/>
              </w:rPr>
              <w:t>Инвен-тарный номер</w:t>
            </w:r>
          </w:p>
        </w:tc>
      </w:tr>
      <w:tr w:rsidR="00F17F25" w:rsidRPr="00875EDE">
        <w:trPr>
          <w:cantSplit/>
        </w:trPr>
        <w:tc>
          <w:tcPr>
            <w:tcW w:w="577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75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commentRangeStart w:id="0"/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commentRangeEnd w:id="0"/>
            <w:r>
              <w:rPr>
                <w:rStyle w:val="CommentReference"/>
              </w:rPr>
              <w:commentReference w:id="0"/>
            </w: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 xml:space="preserve"> и шифр сварочного оборудования</w:t>
            </w:r>
          </w:p>
        </w:tc>
        <w:tc>
          <w:tcPr>
            <w:tcW w:w="1006" w:type="dxa"/>
          </w:tcPr>
          <w:p w:rsidR="00F17F25" w:rsidRPr="00875EDE" w:rsidRDefault="00F17F25" w:rsidP="00AA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№1</w:t>
            </w:r>
          </w:p>
        </w:tc>
        <w:tc>
          <w:tcPr>
            <w:tcW w:w="1147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47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05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9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7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AA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№2</w:t>
            </w:r>
          </w:p>
        </w:tc>
        <w:tc>
          <w:tcPr>
            <w:tcW w:w="1147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47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05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9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7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AA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  <w:tc>
          <w:tcPr>
            <w:tcW w:w="1147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47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05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9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7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75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commentRangeStart w:id="1"/>
            <w:r w:rsidRPr="00875EDE">
              <w:rPr>
                <w:rFonts w:ascii="Times New Roman" w:hAnsi="Times New Roman" w:cs="Times New Roman"/>
              </w:rPr>
              <w:t>Производитель СО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00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№1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№2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75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>Номер Свидетельс</w:t>
            </w:r>
            <w:r>
              <w:rPr>
                <w:rFonts w:ascii="Times New Roman" w:hAnsi="Times New Roman" w:cs="Times New Roman"/>
              </w:rPr>
              <w:t xml:space="preserve">тва о предыдущей аттестации СО </w:t>
            </w:r>
            <w:r w:rsidRPr="00875EDE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№1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№2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75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>Сертификат соответствия РФ</w:t>
            </w:r>
            <w:r>
              <w:rPr>
                <w:rFonts w:ascii="Times New Roman" w:hAnsi="Times New Roman" w:cs="Times New Roman"/>
              </w:rPr>
              <w:br/>
            </w: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00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№1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№2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75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 xml:space="preserve">Ф.И.О., должность </w:t>
            </w:r>
            <w:commentRangeStart w:id="2"/>
            <w:r w:rsidRPr="00875EDE">
              <w:rPr>
                <w:rFonts w:ascii="Times New Roman" w:hAnsi="Times New Roman" w:cs="Times New Roman"/>
              </w:rPr>
              <w:t>ответственного лица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00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№1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№2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  <w:trHeight w:val="276"/>
        </w:trPr>
        <w:tc>
          <w:tcPr>
            <w:tcW w:w="10033" w:type="dxa"/>
            <w:gridSpan w:val="8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  <w:b/>
                <w:bCs/>
              </w:rPr>
              <w:t>2. Аттестационные требования</w:t>
            </w:r>
          </w:p>
        </w:tc>
      </w:tr>
      <w:tr w:rsidR="00F17F25" w:rsidRPr="00875EDE">
        <w:trPr>
          <w:cantSplit/>
        </w:trPr>
        <w:tc>
          <w:tcPr>
            <w:tcW w:w="577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81" w:type="dxa"/>
            <w:gridSpan w:val="2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>Вид аттестации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F25" w:rsidRPr="00875EDE">
        <w:trPr>
          <w:cantSplit/>
          <w:trHeight w:val="170"/>
        </w:trPr>
        <w:tc>
          <w:tcPr>
            <w:tcW w:w="577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75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>Вид (способ) сварки (наплавки)</w:t>
            </w:r>
          </w:p>
        </w:tc>
        <w:tc>
          <w:tcPr>
            <w:tcW w:w="100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№1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  <w:trHeight w:val="170"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№2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  <w:trHeight w:val="170"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75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5EDE">
              <w:rPr>
                <w:rFonts w:ascii="Times New Roman" w:hAnsi="Times New Roman" w:cs="Times New Roman"/>
              </w:rPr>
              <w:t>Группы технических устройств</w:t>
            </w:r>
          </w:p>
        </w:tc>
        <w:tc>
          <w:tcPr>
            <w:tcW w:w="100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№1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№2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75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 …. на объектах ПАО «Газпром»</w:t>
            </w: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№1</w:t>
            </w:r>
          </w:p>
        </w:tc>
        <w:tc>
          <w:tcPr>
            <w:tcW w:w="5975" w:type="dxa"/>
            <w:gridSpan w:val="5"/>
          </w:tcPr>
          <w:p w:rsidR="00F17F25" w:rsidRPr="00B16FF2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№2</w:t>
            </w:r>
          </w:p>
        </w:tc>
        <w:tc>
          <w:tcPr>
            <w:tcW w:w="5975" w:type="dxa"/>
            <w:gridSpan w:val="5"/>
          </w:tcPr>
          <w:p w:rsidR="00F17F25" w:rsidRPr="00B16FF2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475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Номер записи в реестре ПАО «Газпром» (при наличии СО в реестре ПАО Газпром»)</w:t>
            </w: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№1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№2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475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</w:t>
            </w:r>
            <w:r w:rsidRPr="00B16FF2">
              <w:rPr>
                <w:rFonts w:ascii="Times New Roman" w:hAnsi="Times New Roman" w:cs="Times New Roman"/>
                <w:sz w:val="20"/>
                <w:szCs w:val="20"/>
              </w:rPr>
              <w:br/>
              <w:t>РД-03.120.10-КТН-007-16</w:t>
            </w: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№1</w:t>
            </w:r>
          </w:p>
        </w:tc>
        <w:tc>
          <w:tcPr>
            <w:tcW w:w="5975" w:type="dxa"/>
            <w:gridSpan w:val="5"/>
          </w:tcPr>
          <w:p w:rsidR="00F17F25" w:rsidRPr="00B16FF2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НЕТ      /       ДА(ненужное зачеркнуть)</w:t>
            </w: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№2</w:t>
            </w:r>
          </w:p>
        </w:tc>
        <w:tc>
          <w:tcPr>
            <w:tcW w:w="5975" w:type="dxa"/>
            <w:gridSpan w:val="5"/>
          </w:tcPr>
          <w:p w:rsidR="00F17F25" w:rsidRPr="00B16FF2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НЕТ      /       ДА(ненужное зачеркнуть)</w:t>
            </w: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475" w:type="dxa"/>
            <w:vMerge w:val="restart"/>
          </w:tcPr>
          <w:p w:rsidR="00F17F25" w:rsidRPr="00B16FF2" w:rsidRDefault="00F17F25" w:rsidP="0032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Номер записи Реестра ОВП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</w:p>
          <w:p w:rsidR="00F17F25" w:rsidRPr="00875EDE" w:rsidRDefault="00F17F25" w:rsidP="0032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№1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№2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475" w:type="dxa"/>
            <w:vMerge w:val="restart"/>
          </w:tcPr>
          <w:p w:rsidR="00F17F25" w:rsidRPr="00B16FF2" w:rsidRDefault="00F17F25" w:rsidP="0032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 ПАО «Транснефть»</w:t>
            </w:r>
          </w:p>
          <w:p w:rsidR="00F17F25" w:rsidRPr="00875EDE" w:rsidRDefault="00F17F25" w:rsidP="0032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6FF2">
              <w:rPr>
                <w:rFonts w:ascii="Times New Roman" w:hAnsi="Times New Roman" w:cs="Times New Roman"/>
                <w:sz w:val="20"/>
                <w:szCs w:val="20"/>
              </w:rPr>
              <w:t>(при наличии СО в реестре ОВП</w:t>
            </w: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№1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№2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 w:val="restart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475" w:type="dxa"/>
            <w:vMerge w:val="restart"/>
          </w:tcPr>
          <w:p w:rsidR="00F17F25" w:rsidRPr="006262AA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62AA">
              <w:rPr>
                <w:rFonts w:ascii="Times New Roman" w:hAnsi="Times New Roman" w:cs="Times New Roman"/>
              </w:rPr>
              <w:t>Условия эксплуатации СО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№1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№2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577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vMerge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F17F25" w:rsidRPr="00875EDE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3052" w:type="dxa"/>
            <w:gridSpan w:val="2"/>
            <w:vMerge w:val="restart"/>
          </w:tcPr>
          <w:p w:rsidR="00F17F25" w:rsidRPr="007C0908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0908">
              <w:rPr>
                <w:rFonts w:ascii="Times New Roman" w:hAnsi="Times New Roman" w:cs="Times New Roman"/>
              </w:rPr>
              <w:t>Место проведения аттестации</w:t>
            </w:r>
          </w:p>
        </w:tc>
        <w:tc>
          <w:tcPr>
            <w:tcW w:w="1006" w:type="dxa"/>
          </w:tcPr>
          <w:p w:rsidR="00F17F25" w:rsidRPr="00875EDE" w:rsidRDefault="00F17F25" w:rsidP="008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№1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3052" w:type="dxa"/>
            <w:gridSpan w:val="2"/>
            <w:vMerge/>
          </w:tcPr>
          <w:p w:rsidR="00F17F25" w:rsidRPr="00CC4711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17F25" w:rsidRPr="00875EDE" w:rsidRDefault="00F17F25" w:rsidP="008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CO №2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17F25" w:rsidRPr="00875EDE">
        <w:trPr>
          <w:cantSplit/>
        </w:trPr>
        <w:tc>
          <w:tcPr>
            <w:tcW w:w="3052" w:type="dxa"/>
            <w:gridSpan w:val="2"/>
            <w:vMerge/>
          </w:tcPr>
          <w:p w:rsidR="00F17F25" w:rsidRPr="00CC4711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17F25" w:rsidRPr="00875EDE" w:rsidRDefault="00F17F25" w:rsidP="008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75EDE"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  <w:tc>
          <w:tcPr>
            <w:tcW w:w="5975" w:type="dxa"/>
            <w:gridSpan w:val="5"/>
          </w:tcPr>
          <w:p w:rsidR="00F17F25" w:rsidRPr="00875EDE" w:rsidRDefault="00F17F25" w:rsidP="00450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17F25" w:rsidRDefault="00F17F25" w:rsidP="00325C7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</w:p>
    <w:p w:rsidR="00F17F25" w:rsidRDefault="00F17F25" w:rsidP="00325C7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- Данные по «Условиям эксплуатации СО», при большом объеме информации, оформляются Приложением (см. Приложение 1).</w:t>
      </w:r>
    </w:p>
    <w:p w:rsidR="00F17F25" w:rsidRDefault="00F17F25" w:rsidP="00325C7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</w:p>
    <w:p w:rsidR="00F17F25" w:rsidRPr="00325C73" w:rsidRDefault="00F17F25" w:rsidP="00325C73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commentRangeStart w:id="3"/>
      <w:r w:rsidRPr="00325C73">
        <w:rPr>
          <w:rFonts w:ascii="Times New Roman" w:hAnsi="Times New Roman" w:cs="Times New Roman"/>
          <w:sz w:val="18"/>
          <w:szCs w:val="18"/>
        </w:rPr>
        <w:t>Приложение:</w:t>
      </w:r>
      <w:commentRangeEnd w:id="3"/>
      <w:r>
        <w:rPr>
          <w:rStyle w:val="CommentReference"/>
          <w:rFonts w:cs="Calibri"/>
        </w:rPr>
        <w:commentReference w:id="3"/>
      </w:r>
    </w:p>
    <w:p w:rsidR="00F17F25" w:rsidRPr="00325C73" w:rsidRDefault="00F17F25" w:rsidP="00325C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C73">
        <w:rPr>
          <w:rFonts w:ascii="Times New Roman" w:hAnsi="Times New Roman" w:cs="Times New Roman"/>
          <w:sz w:val="18"/>
          <w:szCs w:val="18"/>
        </w:rPr>
        <w:t>Техническая документация на СО.</w:t>
      </w:r>
    </w:p>
    <w:p w:rsidR="00F17F25" w:rsidRPr="00325C73" w:rsidRDefault="00F17F25" w:rsidP="00325C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C73">
        <w:rPr>
          <w:rFonts w:ascii="Times New Roman" w:hAnsi="Times New Roman" w:cs="Times New Roman"/>
          <w:sz w:val="18"/>
          <w:szCs w:val="18"/>
        </w:rPr>
        <w:t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ПАО «Газпром» и/или Реестре ОВП (прилагается при аттестации СО с учетом требований «Положения об аттестации … на объектах ПАО «Газпром» и/или РД-03.120.10-КТН-007-16, включенных в реестр ПАО «Газпром» и/или  реестр ОВП).</w:t>
      </w:r>
    </w:p>
    <w:p w:rsidR="00F17F25" w:rsidRDefault="00F17F25"/>
    <w:tbl>
      <w:tblPr>
        <w:tblW w:w="9781" w:type="dxa"/>
        <w:tblInd w:w="-54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22"/>
        <w:gridCol w:w="2727"/>
        <w:gridCol w:w="2532"/>
      </w:tblGrid>
      <w:tr w:rsidR="00F17F25" w:rsidRPr="00B16FF2">
        <w:trPr>
          <w:cantSplit/>
          <w:trHeight w:val="1168"/>
        </w:trPr>
        <w:tc>
          <w:tcPr>
            <w:tcW w:w="4522" w:type="dxa"/>
          </w:tcPr>
          <w:p w:rsidR="00F17F25" w:rsidRPr="00B16FF2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7F25" w:rsidRPr="00B16FF2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FF2">
              <w:rPr>
                <w:rFonts w:ascii="Times New Roman" w:hAnsi="Times New Roman" w:cs="Times New Roman"/>
              </w:rPr>
              <w:t>________________________________</w:t>
            </w:r>
          </w:p>
          <w:p w:rsidR="00F17F25" w:rsidRPr="00B16FF2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6FF2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 руководителя </w:t>
            </w:r>
            <w:r w:rsidRPr="00B16FF2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организации-потребителя)</w:t>
            </w:r>
            <w:r w:rsidRPr="00B16FF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16FF2">
              <w:rPr>
                <w:rFonts w:ascii="Times New Roman" w:hAnsi="Times New Roman" w:cs="Times New Roman"/>
              </w:rPr>
              <w:t>МП</w:t>
            </w:r>
          </w:p>
          <w:p w:rsidR="00F17F25" w:rsidRPr="00B16FF2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6F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27" w:type="dxa"/>
          </w:tcPr>
          <w:p w:rsidR="00F17F25" w:rsidRPr="00B16FF2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6FF2">
              <w:rPr>
                <w:rFonts w:ascii="Times New Roman" w:hAnsi="Times New Roman" w:cs="Times New Roman"/>
              </w:rPr>
              <w:br/>
              <w:t>______________________</w:t>
            </w:r>
          </w:p>
          <w:p w:rsidR="00F17F25" w:rsidRPr="00B16FF2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6F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(подпись)</w:t>
            </w:r>
            <w:r w:rsidRPr="00B16FF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F17F25" w:rsidRPr="00B16FF2" w:rsidRDefault="00F17F25" w:rsidP="0062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6FF2">
              <w:rPr>
                <w:rFonts w:ascii="Times New Roman" w:hAnsi="Times New Roman" w:cs="Times New Roman"/>
              </w:rPr>
              <w:t>______________________</w:t>
            </w:r>
          </w:p>
          <w:p w:rsidR="00F17F25" w:rsidRPr="00B16FF2" w:rsidRDefault="00F17F25" w:rsidP="006262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FF2">
              <w:rPr>
                <w:rFonts w:ascii="Times New Roman" w:hAnsi="Times New Roman" w:cs="Times New Roman"/>
                <w:sz w:val="18"/>
                <w:szCs w:val="18"/>
              </w:rPr>
              <w:t>(И.О. Фамилия)</w:t>
            </w:r>
          </w:p>
        </w:tc>
      </w:tr>
    </w:tbl>
    <w:p w:rsidR="00F17F25" w:rsidRPr="00875EDE" w:rsidRDefault="00F17F25" w:rsidP="00DD4710">
      <w:pPr>
        <w:shd w:val="clear" w:color="auto" w:fill="FFFFFF"/>
        <w:spacing w:after="0" w:line="240" w:lineRule="auto"/>
        <w:jc w:val="right"/>
      </w:pPr>
    </w:p>
    <w:sectPr w:rsidR="00F17F25" w:rsidRPr="00875EDE" w:rsidSect="00DA1C0B">
      <w:footnotePr>
        <w:numRestart w:val="eachPage"/>
      </w:footnotePr>
      <w:pgSz w:w="11906" w:h="16838" w:code="9"/>
      <w:pgMar w:top="567" w:right="567" w:bottom="567" w:left="1418" w:header="0" w:footer="28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1998-12-01T17:48:00Z" w:initials="u">
    <w:p w:rsidR="00F17F25" w:rsidRDefault="00F17F25">
      <w:pPr>
        <w:pStyle w:val="CommentText"/>
        <w:rPr>
          <w:rFonts w:ascii="Verdana" w:hAnsi="Verdana"/>
        </w:rPr>
      </w:pPr>
      <w:r>
        <w:rPr>
          <w:rStyle w:val="CommentReference"/>
        </w:rPr>
        <w:annotationRef/>
      </w:r>
    </w:p>
    <w:p w:rsidR="00F17F25" w:rsidRDefault="00F17F25">
      <w:pPr>
        <w:pStyle w:val="CommentText"/>
      </w:pPr>
      <w:r>
        <w:rPr>
          <w:rFonts w:ascii="Verdana" w:hAnsi="Verdana"/>
        </w:rPr>
        <w:t>Наименование сварочного оборудования (выпрямитель, сварочный агрегат и т.д. не указываются.</w:t>
      </w:r>
    </w:p>
  </w:comment>
  <w:comment w:id="1" w:author="user" w:date="1998-12-01T17:52:00Z" w:initials="u">
    <w:p w:rsidR="00F17F25" w:rsidRDefault="00F17F25">
      <w:pPr>
        <w:pStyle w:val="CommentText"/>
        <w:rPr>
          <w:rFonts w:ascii="Verdana" w:hAnsi="Verdana"/>
        </w:rPr>
      </w:pPr>
      <w:r>
        <w:rPr>
          <w:rStyle w:val="CommentReference"/>
        </w:rPr>
        <w:annotationRef/>
      </w:r>
    </w:p>
    <w:p w:rsidR="00F17F25" w:rsidRDefault="00F17F25">
      <w:pPr>
        <w:pStyle w:val="CommentText"/>
      </w:pPr>
      <w:r>
        <w:rPr>
          <w:rFonts w:ascii="Verdana" w:hAnsi="Verdana"/>
        </w:rPr>
        <w:t>Производитель указан в эксплуатационных документах на оборудование и на заводской табличке (шильдике).</w:t>
      </w:r>
    </w:p>
  </w:comment>
  <w:comment w:id="2" w:author="user" w:date="1998-12-01T18:10:00Z" w:initials="u">
    <w:p w:rsidR="00F17F25" w:rsidRDefault="00F17F25">
      <w:pPr>
        <w:pStyle w:val="CommentText"/>
        <w:rPr>
          <w:rFonts w:ascii="Verdana" w:hAnsi="Verdana"/>
        </w:rPr>
      </w:pPr>
      <w:r>
        <w:rPr>
          <w:rStyle w:val="CommentReference"/>
        </w:rPr>
        <w:annotationRef/>
      </w:r>
    </w:p>
    <w:p w:rsidR="00F17F25" w:rsidRDefault="00F17F25">
      <w:pPr>
        <w:pStyle w:val="CommentText"/>
      </w:pPr>
      <w:r>
        <w:rPr>
          <w:rFonts w:ascii="Verdana" w:hAnsi="Verdana"/>
        </w:rPr>
        <w:t xml:space="preserve">Лицо </w:t>
      </w:r>
      <w:r w:rsidRPr="005A5A73">
        <w:rPr>
          <w:rFonts w:ascii="Verdana" w:hAnsi="Verdana"/>
          <w:b/>
        </w:rPr>
        <w:t>ответственное за безопасную эксплуатацию</w:t>
      </w:r>
      <w:r>
        <w:rPr>
          <w:rFonts w:ascii="Verdana" w:hAnsi="Verdana"/>
        </w:rPr>
        <w:t xml:space="preserve"> сварочного оборудования</w:t>
      </w:r>
    </w:p>
  </w:comment>
  <w:comment w:id="3" w:author="BVAL" w:date="1998-12-01T17:46:00Z" w:initials="B">
    <w:p w:rsidR="00F17F25" w:rsidRDefault="00F17F25">
      <w:pPr>
        <w:pStyle w:val="CommentText"/>
      </w:pPr>
      <w:r>
        <w:rPr>
          <w:rStyle w:val="CommentReference"/>
          <w:rFonts w:cs="Calibri"/>
        </w:rPr>
        <w:annotationRef/>
      </w:r>
    </w:p>
    <w:p w:rsidR="00F17F25" w:rsidRDefault="00F17F25">
      <w:pPr>
        <w:pStyle w:val="CommentText"/>
      </w:pPr>
      <w:r w:rsidRPr="00662C10">
        <w:rPr>
          <w:rFonts w:ascii="Verdana" w:hAnsi="Verdana" w:cs="Verdana"/>
        </w:rPr>
        <w:t>При оформлении заявки,  указать</w:t>
      </w:r>
      <w:r>
        <w:rPr>
          <w:rFonts w:ascii="Verdana" w:hAnsi="Verdana" w:cs="Verdana"/>
        </w:rPr>
        <w:t xml:space="preserve"> только </w:t>
      </w:r>
      <w:r w:rsidRPr="00662C10">
        <w:rPr>
          <w:rFonts w:ascii="Verdana" w:hAnsi="Verdana" w:cs="Verdana"/>
        </w:rPr>
        <w:t xml:space="preserve"> предоставл</w:t>
      </w:r>
      <w:r>
        <w:rPr>
          <w:rFonts w:ascii="Verdana" w:hAnsi="Verdana" w:cs="Verdana"/>
        </w:rPr>
        <w:t>яемые</w:t>
      </w:r>
      <w:r w:rsidRPr="00662C10">
        <w:rPr>
          <w:rFonts w:ascii="Verdana" w:hAnsi="Verdana" w:cs="Verdana"/>
        </w:rPr>
        <w:t xml:space="preserve"> документы</w:t>
      </w:r>
      <w:r>
        <w:rPr>
          <w:rFonts w:ascii="Verdana" w:hAnsi="Verdana" w:cs="Verdana"/>
        </w:rPr>
        <w:t>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25" w:rsidRDefault="00F17F25" w:rsidP="00D507A0">
      <w:pPr>
        <w:spacing w:after="0" w:line="240" w:lineRule="auto"/>
      </w:pPr>
      <w:r>
        <w:separator/>
      </w:r>
    </w:p>
  </w:endnote>
  <w:endnote w:type="continuationSeparator" w:id="0">
    <w:p w:rsidR="00F17F25" w:rsidRDefault="00F17F25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25" w:rsidRDefault="00F17F25" w:rsidP="00D507A0">
      <w:pPr>
        <w:spacing w:after="0" w:line="240" w:lineRule="auto"/>
      </w:pPr>
      <w:r>
        <w:separator/>
      </w:r>
    </w:p>
  </w:footnote>
  <w:footnote w:type="continuationSeparator" w:id="0">
    <w:p w:rsidR="00F17F25" w:rsidRDefault="00F17F25" w:rsidP="00D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6E4FCD"/>
    <w:multiLevelType w:val="hybridMultilevel"/>
    <w:tmpl w:val="FE9F673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76C15C6"/>
    <w:multiLevelType w:val="hybridMultilevel"/>
    <w:tmpl w:val="3C0CDB4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1920FBD"/>
    <w:multiLevelType w:val="hybridMultilevel"/>
    <w:tmpl w:val="EF44AA6E"/>
    <w:lvl w:ilvl="0" w:tplc="293C587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A7C"/>
    <w:rsid w:val="00013DC6"/>
    <w:rsid w:val="00020122"/>
    <w:rsid w:val="00023098"/>
    <w:rsid w:val="00030BDF"/>
    <w:rsid w:val="00034052"/>
    <w:rsid w:val="00037BB3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0F2913"/>
    <w:rsid w:val="00134CC8"/>
    <w:rsid w:val="0015057F"/>
    <w:rsid w:val="00152291"/>
    <w:rsid w:val="00157FD5"/>
    <w:rsid w:val="001619F2"/>
    <w:rsid w:val="00161BB5"/>
    <w:rsid w:val="001620A7"/>
    <w:rsid w:val="00163E6D"/>
    <w:rsid w:val="00170D31"/>
    <w:rsid w:val="00187727"/>
    <w:rsid w:val="001B7C1F"/>
    <w:rsid w:val="001D007A"/>
    <w:rsid w:val="001E5865"/>
    <w:rsid w:val="001F14EC"/>
    <w:rsid w:val="001F33AA"/>
    <w:rsid w:val="00206DFC"/>
    <w:rsid w:val="00211038"/>
    <w:rsid w:val="00213051"/>
    <w:rsid w:val="00250B45"/>
    <w:rsid w:val="00252A05"/>
    <w:rsid w:val="00255747"/>
    <w:rsid w:val="002575A2"/>
    <w:rsid w:val="00264167"/>
    <w:rsid w:val="0027054C"/>
    <w:rsid w:val="002758D2"/>
    <w:rsid w:val="0028064C"/>
    <w:rsid w:val="00284B78"/>
    <w:rsid w:val="0029192F"/>
    <w:rsid w:val="002927D7"/>
    <w:rsid w:val="002B3506"/>
    <w:rsid w:val="002D2EB2"/>
    <w:rsid w:val="002D7304"/>
    <w:rsid w:val="002E6D8D"/>
    <w:rsid w:val="002F5E66"/>
    <w:rsid w:val="00301F05"/>
    <w:rsid w:val="00313B1B"/>
    <w:rsid w:val="00316268"/>
    <w:rsid w:val="00316FF2"/>
    <w:rsid w:val="003251CC"/>
    <w:rsid w:val="00325C73"/>
    <w:rsid w:val="00333238"/>
    <w:rsid w:val="003352E5"/>
    <w:rsid w:val="00344C6A"/>
    <w:rsid w:val="00361B22"/>
    <w:rsid w:val="00361DE8"/>
    <w:rsid w:val="003632E9"/>
    <w:rsid w:val="00375A96"/>
    <w:rsid w:val="0038622F"/>
    <w:rsid w:val="00391146"/>
    <w:rsid w:val="003B1832"/>
    <w:rsid w:val="003D3538"/>
    <w:rsid w:val="003F364C"/>
    <w:rsid w:val="003F5916"/>
    <w:rsid w:val="00400537"/>
    <w:rsid w:val="00400A7C"/>
    <w:rsid w:val="0041063B"/>
    <w:rsid w:val="00416A76"/>
    <w:rsid w:val="00424E6C"/>
    <w:rsid w:val="00426979"/>
    <w:rsid w:val="004509CA"/>
    <w:rsid w:val="004531E7"/>
    <w:rsid w:val="004545A0"/>
    <w:rsid w:val="0045501A"/>
    <w:rsid w:val="00472265"/>
    <w:rsid w:val="004853D2"/>
    <w:rsid w:val="00494FEB"/>
    <w:rsid w:val="00495021"/>
    <w:rsid w:val="004A1B31"/>
    <w:rsid w:val="004A3DEC"/>
    <w:rsid w:val="004B36AB"/>
    <w:rsid w:val="004B516D"/>
    <w:rsid w:val="004D32FC"/>
    <w:rsid w:val="004F1EA5"/>
    <w:rsid w:val="00524141"/>
    <w:rsid w:val="00524C5B"/>
    <w:rsid w:val="00526A9A"/>
    <w:rsid w:val="00532DE5"/>
    <w:rsid w:val="00535B7A"/>
    <w:rsid w:val="005361A6"/>
    <w:rsid w:val="005539D3"/>
    <w:rsid w:val="0057287D"/>
    <w:rsid w:val="0058268C"/>
    <w:rsid w:val="0058442C"/>
    <w:rsid w:val="005963BF"/>
    <w:rsid w:val="005A2219"/>
    <w:rsid w:val="005A54F0"/>
    <w:rsid w:val="005A5A73"/>
    <w:rsid w:val="005C5306"/>
    <w:rsid w:val="005D39A9"/>
    <w:rsid w:val="005D7A35"/>
    <w:rsid w:val="005E604C"/>
    <w:rsid w:val="005E72D6"/>
    <w:rsid w:val="005E7F18"/>
    <w:rsid w:val="005F4745"/>
    <w:rsid w:val="00601401"/>
    <w:rsid w:val="00606B1C"/>
    <w:rsid w:val="006262AA"/>
    <w:rsid w:val="00632AFA"/>
    <w:rsid w:val="00632F9E"/>
    <w:rsid w:val="0063594C"/>
    <w:rsid w:val="0065522D"/>
    <w:rsid w:val="00662C10"/>
    <w:rsid w:val="0066762A"/>
    <w:rsid w:val="00670E91"/>
    <w:rsid w:val="006735A5"/>
    <w:rsid w:val="006745F2"/>
    <w:rsid w:val="006A4FA0"/>
    <w:rsid w:val="006A69E3"/>
    <w:rsid w:val="006A776B"/>
    <w:rsid w:val="006B2F9C"/>
    <w:rsid w:val="006B38D9"/>
    <w:rsid w:val="006C0E8D"/>
    <w:rsid w:val="006C259D"/>
    <w:rsid w:val="006C3DD6"/>
    <w:rsid w:val="006D480E"/>
    <w:rsid w:val="006F2F78"/>
    <w:rsid w:val="006F51E5"/>
    <w:rsid w:val="007015D3"/>
    <w:rsid w:val="00713828"/>
    <w:rsid w:val="007146F3"/>
    <w:rsid w:val="00715FB7"/>
    <w:rsid w:val="00736DEB"/>
    <w:rsid w:val="0075691E"/>
    <w:rsid w:val="0075754D"/>
    <w:rsid w:val="00760FD6"/>
    <w:rsid w:val="0076497D"/>
    <w:rsid w:val="00771391"/>
    <w:rsid w:val="007735E3"/>
    <w:rsid w:val="007778A5"/>
    <w:rsid w:val="00791C6A"/>
    <w:rsid w:val="00795A41"/>
    <w:rsid w:val="007A5EA0"/>
    <w:rsid w:val="007C0908"/>
    <w:rsid w:val="007E0B8A"/>
    <w:rsid w:val="007F52B1"/>
    <w:rsid w:val="00802955"/>
    <w:rsid w:val="00824330"/>
    <w:rsid w:val="00824E54"/>
    <w:rsid w:val="00834340"/>
    <w:rsid w:val="008406A9"/>
    <w:rsid w:val="00842AB8"/>
    <w:rsid w:val="0084787B"/>
    <w:rsid w:val="00860567"/>
    <w:rsid w:val="00860F38"/>
    <w:rsid w:val="00875EDE"/>
    <w:rsid w:val="0087792C"/>
    <w:rsid w:val="0088096F"/>
    <w:rsid w:val="008817B3"/>
    <w:rsid w:val="00887E1C"/>
    <w:rsid w:val="00890B8A"/>
    <w:rsid w:val="008A2DF8"/>
    <w:rsid w:val="008B1159"/>
    <w:rsid w:val="008B70A4"/>
    <w:rsid w:val="008D606F"/>
    <w:rsid w:val="008E0AE8"/>
    <w:rsid w:val="008E1980"/>
    <w:rsid w:val="008E249B"/>
    <w:rsid w:val="008E4F49"/>
    <w:rsid w:val="008E68F6"/>
    <w:rsid w:val="008F0151"/>
    <w:rsid w:val="008F2175"/>
    <w:rsid w:val="009026BC"/>
    <w:rsid w:val="009030D3"/>
    <w:rsid w:val="0092201D"/>
    <w:rsid w:val="00926759"/>
    <w:rsid w:val="00933AC3"/>
    <w:rsid w:val="00936467"/>
    <w:rsid w:val="009365F3"/>
    <w:rsid w:val="00943FE1"/>
    <w:rsid w:val="00953CA8"/>
    <w:rsid w:val="00955D35"/>
    <w:rsid w:val="00972A6C"/>
    <w:rsid w:val="0098122C"/>
    <w:rsid w:val="00982E8D"/>
    <w:rsid w:val="009C1CE6"/>
    <w:rsid w:val="009D16A9"/>
    <w:rsid w:val="009E35D2"/>
    <w:rsid w:val="009F2238"/>
    <w:rsid w:val="00A0016C"/>
    <w:rsid w:val="00A04421"/>
    <w:rsid w:val="00A0660B"/>
    <w:rsid w:val="00A113E5"/>
    <w:rsid w:val="00A11BB9"/>
    <w:rsid w:val="00A13E6F"/>
    <w:rsid w:val="00A27F26"/>
    <w:rsid w:val="00A53E3E"/>
    <w:rsid w:val="00A615DB"/>
    <w:rsid w:val="00A66FE2"/>
    <w:rsid w:val="00A7274F"/>
    <w:rsid w:val="00A97D1A"/>
    <w:rsid w:val="00A97D96"/>
    <w:rsid w:val="00AA07A5"/>
    <w:rsid w:val="00AA0D4C"/>
    <w:rsid w:val="00AA4B83"/>
    <w:rsid w:val="00AB384A"/>
    <w:rsid w:val="00AC44E9"/>
    <w:rsid w:val="00AF582F"/>
    <w:rsid w:val="00B05C00"/>
    <w:rsid w:val="00B10046"/>
    <w:rsid w:val="00B16FF2"/>
    <w:rsid w:val="00B22322"/>
    <w:rsid w:val="00B25395"/>
    <w:rsid w:val="00B31877"/>
    <w:rsid w:val="00B36992"/>
    <w:rsid w:val="00B520FF"/>
    <w:rsid w:val="00B533D8"/>
    <w:rsid w:val="00B717AB"/>
    <w:rsid w:val="00B74CE4"/>
    <w:rsid w:val="00B77FCF"/>
    <w:rsid w:val="00B84621"/>
    <w:rsid w:val="00BA34D3"/>
    <w:rsid w:val="00BB0423"/>
    <w:rsid w:val="00BB1178"/>
    <w:rsid w:val="00BD03C3"/>
    <w:rsid w:val="00BD08C5"/>
    <w:rsid w:val="00BD1D06"/>
    <w:rsid w:val="00BD1E33"/>
    <w:rsid w:val="00BD46BE"/>
    <w:rsid w:val="00BD4825"/>
    <w:rsid w:val="00BF0846"/>
    <w:rsid w:val="00BF2475"/>
    <w:rsid w:val="00BF487E"/>
    <w:rsid w:val="00C0619A"/>
    <w:rsid w:val="00C17B33"/>
    <w:rsid w:val="00C244CF"/>
    <w:rsid w:val="00C43849"/>
    <w:rsid w:val="00C5280D"/>
    <w:rsid w:val="00C6013F"/>
    <w:rsid w:val="00C65556"/>
    <w:rsid w:val="00C74CCC"/>
    <w:rsid w:val="00C756A2"/>
    <w:rsid w:val="00C836F6"/>
    <w:rsid w:val="00C8461A"/>
    <w:rsid w:val="00CC3299"/>
    <w:rsid w:val="00CC3470"/>
    <w:rsid w:val="00CC4711"/>
    <w:rsid w:val="00CD0FDD"/>
    <w:rsid w:val="00CF2FF9"/>
    <w:rsid w:val="00D078A2"/>
    <w:rsid w:val="00D2786D"/>
    <w:rsid w:val="00D27B1A"/>
    <w:rsid w:val="00D41ACB"/>
    <w:rsid w:val="00D507A0"/>
    <w:rsid w:val="00D534E3"/>
    <w:rsid w:val="00D6196F"/>
    <w:rsid w:val="00D65A57"/>
    <w:rsid w:val="00D70D72"/>
    <w:rsid w:val="00D73CC4"/>
    <w:rsid w:val="00D85AF4"/>
    <w:rsid w:val="00DA1C0B"/>
    <w:rsid w:val="00DA75CD"/>
    <w:rsid w:val="00DB635F"/>
    <w:rsid w:val="00DD4710"/>
    <w:rsid w:val="00DF6350"/>
    <w:rsid w:val="00E05D79"/>
    <w:rsid w:val="00E13717"/>
    <w:rsid w:val="00E141D3"/>
    <w:rsid w:val="00E17A82"/>
    <w:rsid w:val="00E232B8"/>
    <w:rsid w:val="00E337D0"/>
    <w:rsid w:val="00E3442A"/>
    <w:rsid w:val="00E40671"/>
    <w:rsid w:val="00E430C1"/>
    <w:rsid w:val="00E635F8"/>
    <w:rsid w:val="00E703FF"/>
    <w:rsid w:val="00E7310C"/>
    <w:rsid w:val="00E86425"/>
    <w:rsid w:val="00EA6BFF"/>
    <w:rsid w:val="00ED05DE"/>
    <w:rsid w:val="00ED0CDE"/>
    <w:rsid w:val="00EF5B91"/>
    <w:rsid w:val="00F0061B"/>
    <w:rsid w:val="00F03291"/>
    <w:rsid w:val="00F05CE5"/>
    <w:rsid w:val="00F15CD2"/>
    <w:rsid w:val="00F17F25"/>
    <w:rsid w:val="00F22A2F"/>
    <w:rsid w:val="00F37029"/>
    <w:rsid w:val="00F47421"/>
    <w:rsid w:val="00F510DE"/>
    <w:rsid w:val="00F52437"/>
    <w:rsid w:val="00F55A8B"/>
    <w:rsid w:val="00F57435"/>
    <w:rsid w:val="00F64532"/>
    <w:rsid w:val="00F77CAF"/>
    <w:rsid w:val="00F90542"/>
    <w:rsid w:val="00F93D66"/>
    <w:rsid w:val="00FA0FDF"/>
    <w:rsid w:val="00FA257A"/>
    <w:rsid w:val="00FB17E5"/>
    <w:rsid w:val="00FB28F9"/>
    <w:rsid w:val="00FE21A7"/>
    <w:rsid w:val="00FE533D"/>
    <w:rsid w:val="00FF1882"/>
    <w:rsid w:val="00FF3BB0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7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Cambria"/>
      <w:b/>
      <w:bCs/>
      <w:color w:val="4F81BD"/>
      <w:kern w:val="3"/>
      <w:sz w:val="26"/>
      <w:szCs w:val="2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 w:cs="Cambria"/>
      <w:color w:val="243F60"/>
      <w:kern w:val="3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480E"/>
    <w:rPr>
      <w:rFonts w:ascii="Cambria" w:hAnsi="Cambria" w:cs="Cambria"/>
      <w:b/>
      <w:bCs/>
      <w:color w:val="4F81BD"/>
      <w:kern w:val="3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D480E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480E"/>
    <w:rPr>
      <w:rFonts w:ascii="Cambria" w:hAnsi="Cambria" w:cs="Cambria"/>
      <w:color w:val="243F60"/>
      <w:kern w:val="3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9192F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13B1B"/>
    <w:rPr>
      <w:rFonts w:cs="Times New Roman"/>
    </w:rPr>
  </w:style>
  <w:style w:type="character" w:styleId="Hyperlink">
    <w:name w:val="Hyperlink"/>
    <w:basedOn w:val="DefaultParagraphFont"/>
    <w:uiPriority w:val="99"/>
    <w:rsid w:val="00313B1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13B1B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A257A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D507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07A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507A0"/>
    <w:rPr>
      <w:rFonts w:cs="Times New Roman"/>
      <w:vertAlign w:val="superscript"/>
    </w:rPr>
  </w:style>
  <w:style w:type="character" w:customStyle="1" w:styleId="nomargin">
    <w:name w:val="nomargin"/>
    <w:basedOn w:val="DefaultParagraphFont"/>
    <w:uiPriority w:val="99"/>
    <w:rsid w:val="00FF3BB0"/>
    <w:rPr>
      <w:rFonts w:cs="Times New Roman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6D480E"/>
    <w:pPr>
      <w:spacing w:after="120"/>
    </w:pPr>
  </w:style>
  <w:style w:type="paragraph" w:customStyle="1" w:styleId="TableContents">
    <w:name w:val="Table Contents"/>
    <w:basedOn w:val="Standard"/>
    <w:uiPriority w:val="99"/>
    <w:rsid w:val="006D480E"/>
    <w:pPr>
      <w:suppressLineNumbers/>
    </w:pPr>
  </w:style>
  <w:style w:type="paragraph" w:styleId="EndnoteText">
    <w:name w:val="endnote text"/>
    <w:basedOn w:val="Normal"/>
    <w:link w:val="EndnoteTextChar"/>
    <w:uiPriority w:val="99"/>
    <w:semiHidden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D480E"/>
    <w:rPr>
      <w:rFonts w:ascii="Times New Roman" w:hAnsi="Times New Roman" w:cs="Times New Roman"/>
      <w:kern w:val="3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D480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77C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7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4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customStyle="1" w:styleId="111">
    <w:name w:val="Знак1 Знак Знак Знак Знак Знак1 Знак Знак Знак1 Знак Знак Знак Знак Знак Знак Знак Знак Знак Знак Знак Знак Знак Знак Знак Знак Знак Знак Знак"/>
    <w:basedOn w:val="Normal"/>
    <w:uiPriority w:val="99"/>
    <w:rsid w:val="00AC44E9"/>
    <w:pPr>
      <w:spacing w:after="160" w:line="240" w:lineRule="exac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626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6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1873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387</Words>
  <Characters>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аттестацию сварочного оборудования производителя</dc:title>
  <dc:subject/>
  <dc:creator>USER</dc:creator>
  <cp:keywords/>
  <dc:description/>
  <cp:lastModifiedBy>user</cp:lastModifiedBy>
  <cp:revision>4</cp:revision>
  <cp:lastPrinted>2016-07-29T09:48:00Z</cp:lastPrinted>
  <dcterms:created xsi:type="dcterms:W3CDTF">2018-04-04T07:39:00Z</dcterms:created>
  <dcterms:modified xsi:type="dcterms:W3CDTF">2019-11-07T12:05:00Z</dcterms:modified>
</cp:coreProperties>
</file>