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F7C" w:rsidRPr="00C136D9" w:rsidRDefault="00116F7C" w:rsidP="00F44FB7">
      <w:pPr>
        <w:jc w:val="center"/>
        <w:rPr>
          <w:color w:val="000000"/>
          <w:sz w:val="22"/>
          <w:szCs w:val="22"/>
          <w:u w:val="single"/>
        </w:rPr>
      </w:pPr>
      <w:r w:rsidRPr="00C136D9">
        <w:rPr>
          <w:b/>
          <w:color w:val="000000"/>
          <w:sz w:val="22"/>
          <w:szCs w:val="22"/>
          <w:u w:val="single"/>
        </w:rPr>
        <w:t>СОГЛАСИЕ</w:t>
      </w:r>
    </w:p>
    <w:p w:rsidR="00116F7C" w:rsidRPr="00277C0B" w:rsidRDefault="00116F7C" w:rsidP="00F44FB7">
      <w:pPr>
        <w:jc w:val="center"/>
        <w:rPr>
          <w:color w:val="000000"/>
          <w:sz w:val="22"/>
          <w:szCs w:val="22"/>
        </w:rPr>
      </w:pPr>
      <w:r w:rsidRPr="00277C0B">
        <w:rPr>
          <w:b/>
          <w:color w:val="000000"/>
          <w:sz w:val="22"/>
          <w:szCs w:val="22"/>
        </w:rPr>
        <w:t>на обработку персональных данных</w:t>
      </w:r>
    </w:p>
    <w:p w:rsidR="00116F7C" w:rsidRDefault="00116F7C" w:rsidP="00F44FB7">
      <w:pPr>
        <w:jc w:val="center"/>
        <w:rPr>
          <w:b/>
          <w:color w:val="000000"/>
          <w:sz w:val="22"/>
          <w:szCs w:val="22"/>
        </w:rPr>
      </w:pPr>
      <w:r w:rsidRPr="00277C0B">
        <w:rPr>
          <w:b/>
          <w:color w:val="000000"/>
          <w:sz w:val="22"/>
          <w:szCs w:val="22"/>
        </w:rPr>
        <w:t xml:space="preserve">(аттестуемого </w:t>
      </w:r>
      <w:r>
        <w:rPr>
          <w:b/>
          <w:color w:val="000000"/>
          <w:sz w:val="22"/>
          <w:szCs w:val="22"/>
        </w:rPr>
        <w:t>специалиста сварочного производства</w:t>
      </w:r>
      <w:r w:rsidRPr="00277C0B">
        <w:rPr>
          <w:b/>
          <w:color w:val="000000"/>
          <w:sz w:val="22"/>
          <w:szCs w:val="22"/>
        </w:rPr>
        <w:t>)</w:t>
      </w:r>
    </w:p>
    <w:p w:rsidR="00116F7C" w:rsidRPr="00277C0B" w:rsidRDefault="00116F7C" w:rsidP="00F44FB7">
      <w:pPr>
        <w:jc w:val="center"/>
        <w:rPr>
          <w:color w:val="000000"/>
          <w:sz w:val="22"/>
          <w:szCs w:val="22"/>
        </w:rPr>
      </w:pPr>
    </w:p>
    <w:p w:rsidR="00116F7C" w:rsidRPr="009D0865" w:rsidRDefault="00116F7C" w:rsidP="00F44FB7">
      <w:pPr>
        <w:rPr>
          <w:color w:val="000000"/>
          <w:szCs w:val="19"/>
        </w:rPr>
      </w:pPr>
      <w:r w:rsidRPr="009D0865">
        <w:rPr>
          <w:color w:val="000000"/>
          <w:szCs w:val="19"/>
        </w:rPr>
        <w:t>Я, субъект персональных данных:</w:t>
      </w:r>
    </w:p>
    <w:p w:rsidR="00116F7C" w:rsidRPr="00370ADA" w:rsidRDefault="00116F7C" w:rsidP="00F44FB7">
      <w:pPr>
        <w:rPr>
          <w:color w:val="000000"/>
          <w:sz w:val="18"/>
        </w:rPr>
      </w:pPr>
    </w:p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090"/>
        <w:gridCol w:w="6833"/>
      </w:tblGrid>
      <w:tr w:rsidR="00116F7C" w:rsidRPr="00277C0B" w:rsidTr="00F44FB7">
        <w:trPr>
          <w:trHeight w:val="567"/>
        </w:trPr>
        <w:tc>
          <w:tcPr>
            <w:tcW w:w="3090" w:type="dxa"/>
          </w:tcPr>
          <w:p w:rsidR="00116F7C" w:rsidRDefault="00116F7C" w:rsidP="00AE4B33">
            <w:pPr>
              <w:rPr>
                <w:i/>
                <w:color w:val="000000"/>
              </w:rPr>
            </w:pPr>
            <w:r w:rsidRPr="00277C0B">
              <w:rPr>
                <w:i/>
                <w:color w:val="000000"/>
              </w:rPr>
              <w:t xml:space="preserve">Фамилия Имя </w:t>
            </w:r>
          </w:p>
          <w:p w:rsidR="00116F7C" w:rsidRPr="00277C0B" w:rsidRDefault="00116F7C" w:rsidP="00AE4B33">
            <w:pPr>
              <w:rPr>
                <w:color w:val="000000"/>
              </w:rPr>
            </w:pPr>
            <w:r w:rsidRPr="006015D5">
              <w:rPr>
                <w:i/>
                <w:color w:val="000000"/>
              </w:rPr>
              <w:t>Отчество (при наличии)</w:t>
            </w:r>
          </w:p>
        </w:tc>
        <w:tc>
          <w:tcPr>
            <w:tcW w:w="6833" w:type="dxa"/>
          </w:tcPr>
          <w:p w:rsidR="00116F7C" w:rsidRPr="00277C0B" w:rsidRDefault="00116F7C" w:rsidP="00553706">
            <w:pPr>
              <w:jc w:val="center"/>
              <w:rPr>
                <w:color w:val="000000"/>
              </w:rPr>
            </w:pPr>
          </w:p>
        </w:tc>
      </w:tr>
      <w:tr w:rsidR="00116F7C" w:rsidRPr="00277C0B" w:rsidTr="00F44FB7">
        <w:trPr>
          <w:trHeight w:val="567"/>
        </w:trPr>
        <w:tc>
          <w:tcPr>
            <w:tcW w:w="3090" w:type="dxa"/>
          </w:tcPr>
          <w:p w:rsidR="00116F7C" w:rsidRPr="00277C0B" w:rsidRDefault="00116F7C" w:rsidP="00AE4B33">
            <w:pPr>
              <w:rPr>
                <w:color w:val="000000"/>
              </w:rPr>
            </w:pPr>
            <w:r>
              <w:rPr>
                <w:i/>
                <w:color w:val="000000"/>
              </w:rPr>
              <w:t>Дата рождения</w:t>
            </w:r>
          </w:p>
        </w:tc>
        <w:tc>
          <w:tcPr>
            <w:tcW w:w="6833" w:type="dxa"/>
          </w:tcPr>
          <w:p w:rsidR="00116F7C" w:rsidRPr="00277C0B" w:rsidRDefault="00116F7C" w:rsidP="00553706">
            <w:pPr>
              <w:jc w:val="center"/>
              <w:rPr>
                <w:color w:val="000000"/>
              </w:rPr>
            </w:pPr>
          </w:p>
        </w:tc>
      </w:tr>
      <w:tr w:rsidR="00116F7C" w:rsidRPr="00277C0B" w:rsidTr="00F44FB7">
        <w:trPr>
          <w:trHeight w:val="567"/>
        </w:trPr>
        <w:tc>
          <w:tcPr>
            <w:tcW w:w="3090" w:type="dxa"/>
          </w:tcPr>
          <w:p w:rsidR="00116F7C" w:rsidRPr="00277C0B" w:rsidRDefault="00116F7C" w:rsidP="00553706">
            <w:pPr>
              <w:rPr>
                <w:i/>
                <w:color w:val="000000"/>
              </w:rPr>
            </w:pPr>
            <w:r w:rsidRPr="00277C0B">
              <w:rPr>
                <w:i/>
                <w:color w:val="000000"/>
              </w:rPr>
              <w:t>Наименование документа, удостоверяющего личность</w:t>
            </w:r>
          </w:p>
        </w:tc>
        <w:tc>
          <w:tcPr>
            <w:tcW w:w="6833" w:type="dxa"/>
          </w:tcPr>
          <w:p w:rsidR="00116F7C" w:rsidRPr="00277C0B" w:rsidRDefault="00116F7C" w:rsidP="00553706">
            <w:pPr>
              <w:jc w:val="center"/>
              <w:rPr>
                <w:color w:val="000000"/>
              </w:rPr>
            </w:pPr>
          </w:p>
        </w:tc>
      </w:tr>
      <w:tr w:rsidR="00116F7C" w:rsidRPr="00277C0B" w:rsidTr="00F44FB7">
        <w:trPr>
          <w:trHeight w:val="567"/>
        </w:trPr>
        <w:tc>
          <w:tcPr>
            <w:tcW w:w="3090" w:type="dxa"/>
          </w:tcPr>
          <w:p w:rsidR="00116F7C" w:rsidRPr="00277C0B" w:rsidRDefault="00116F7C" w:rsidP="00553706">
            <w:pPr>
              <w:rPr>
                <w:color w:val="000000"/>
              </w:rPr>
            </w:pPr>
            <w:r>
              <w:rPr>
                <w:i/>
                <w:color w:val="000000"/>
              </w:rPr>
              <w:t xml:space="preserve">Номер </w:t>
            </w:r>
            <w:r w:rsidRPr="00277C0B">
              <w:rPr>
                <w:i/>
                <w:color w:val="000000"/>
              </w:rPr>
              <w:t>документа, удостоверяющего личность</w:t>
            </w:r>
          </w:p>
        </w:tc>
        <w:tc>
          <w:tcPr>
            <w:tcW w:w="6833" w:type="dxa"/>
          </w:tcPr>
          <w:p w:rsidR="00116F7C" w:rsidRPr="00277C0B" w:rsidRDefault="00116F7C" w:rsidP="00553706">
            <w:pPr>
              <w:jc w:val="center"/>
              <w:rPr>
                <w:color w:val="000000"/>
              </w:rPr>
            </w:pPr>
          </w:p>
        </w:tc>
      </w:tr>
      <w:tr w:rsidR="00116F7C" w:rsidRPr="00277C0B" w:rsidTr="00F44FB7">
        <w:trPr>
          <w:trHeight w:val="567"/>
        </w:trPr>
        <w:tc>
          <w:tcPr>
            <w:tcW w:w="3090" w:type="dxa"/>
          </w:tcPr>
          <w:p w:rsidR="00116F7C" w:rsidRPr="00277C0B" w:rsidRDefault="00116F7C" w:rsidP="00354A0C">
            <w:pPr>
              <w:rPr>
                <w:color w:val="000000"/>
              </w:rPr>
            </w:pPr>
            <w:r w:rsidRPr="00277C0B">
              <w:rPr>
                <w:i/>
                <w:color w:val="000000"/>
              </w:rPr>
              <w:t xml:space="preserve">Адрес </w:t>
            </w:r>
          </w:p>
        </w:tc>
        <w:tc>
          <w:tcPr>
            <w:tcW w:w="6833" w:type="dxa"/>
          </w:tcPr>
          <w:p w:rsidR="00116F7C" w:rsidRPr="00277C0B" w:rsidRDefault="00116F7C" w:rsidP="00553706">
            <w:pPr>
              <w:jc w:val="center"/>
              <w:rPr>
                <w:color w:val="000000"/>
              </w:rPr>
            </w:pPr>
          </w:p>
        </w:tc>
      </w:tr>
      <w:tr w:rsidR="00116F7C" w:rsidRPr="00277C0B" w:rsidTr="00F44FB7">
        <w:trPr>
          <w:trHeight w:val="567"/>
        </w:trPr>
        <w:tc>
          <w:tcPr>
            <w:tcW w:w="3090" w:type="dxa"/>
          </w:tcPr>
          <w:p w:rsidR="00116F7C" w:rsidRPr="00277C0B" w:rsidRDefault="00116F7C" w:rsidP="00553706">
            <w:pPr>
              <w:rPr>
                <w:color w:val="000000"/>
              </w:rPr>
            </w:pPr>
            <w:r w:rsidRPr="00277C0B">
              <w:rPr>
                <w:i/>
                <w:color w:val="000000"/>
              </w:rPr>
              <w:t>Дата выдачи документа, удостоверяющего личность</w:t>
            </w:r>
          </w:p>
        </w:tc>
        <w:tc>
          <w:tcPr>
            <w:tcW w:w="6833" w:type="dxa"/>
          </w:tcPr>
          <w:p w:rsidR="00116F7C" w:rsidRPr="00277C0B" w:rsidRDefault="00116F7C" w:rsidP="00553706">
            <w:pPr>
              <w:jc w:val="center"/>
              <w:rPr>
                <w:color w:val="000000"/>
              </w:rPr>
            </w:pPr>
          </w:p>
        </w:tc>
      </w:tr>
      <w:tr w:rsidR="00116F7C" w:rsidRPr="00277C0B" w:rsidTr="00F44FB7">
        <w:trPr>
          <w:trHeight w:val="567"/>
        </w:trPr>
        <w:tc>
          <w:tcPr>
            <w:tcW w:w="3090" w:type="dxa"/>
          </w:tcPr>
          <w:p w:rsidR="00116F7C" w:rsidRPr="00277C0B" w:rsidRDefault="00116F7C" w:rsidP="00553706">
            <w:pPr>
              <w:rPr>
                <w:color w:val="000000"/>
              </w:rPr>
            </w:pPr>
            <w:r w:rsidRPr="00277C0B">
              <w:rPr>
                <w:i/>
                <w:color w:val="000000"/>
              </w:rPr>
              <w:t>Орган, выдавший документ, удостоверяющего личность</w:t>
            </w:r>
          </w:p>
        </w:tc>
        <w:tc>
          <w:tcPr>
            <w:tcW w:w="6833" w:type="dxa"/>
          </w:tcPr>
          <w:p w:rsidR="00116F7C" w:rsidRPr="00277C0B" w:rsidRDefault="00116F7C" w:rsidP="00553706">
            <w:pPr>
              <w:jc w:val="center"/>
              <w:rPr>
                <w:color w:val="000000"/>
              </w:rPr>
            </w:pPr>
          </w:p>
        </w:tc>
      </w:tr>
    </w:tbl>
    <w:p w:rsidR="00116F7C" w:rsidRDefault="00116F7C" w:rsidP="00F44FB7">
      <w:pPr>
        <w:shd w:val="clear" w:color="auto" w:fill="FFFFFF"/>
        <w:ind w:right="-1" w:firstLine="567"/>
        <w:jc w:val="both"/>
        <w:rPr>
          <w:color w:val="000000"/>
        </w:rPr>
      </w:pPr>
    </w:p>
    <w:p w:rsidR="00116F7C" w:rsidRPr="009D0865" w:rsidRDefault="00116F7C" w:rsidP="00F44FB7">
      <w:pPr>
        <w:shd w:val="clear" w:color="auto" w:fill="FFFFFF"/>
        <w:ind w:right="-1" w:firstLine="567"/>
        <w:jc w:val="both"/>
        <w:rPr>
          <w:color w:val="000000"/>
        </w:rPr>
      </w:pPr>
      <w:r w:rsidRPr="009D0865">
        <w:rPr>
          <w:color w:val="000000"/>
        </w:rPr>
        <w:t xml:space="preserve">в соответствии с Федеральным законом от 27.07.2006 года № 152-ФЗ «О персональных данных», действуя по своей воле и в своих интересах, даю свое согласие на обработку моих </w:t>
      </w:r>
      <w:r w:rsidRPr="009F2AF7">
        <w:rPr>
          <w:color w:val="000000"/>
        </w:rPr>
        <w:t xml:space="preserve">персональных данных </w:t>
      </w:r>
      <w:r>
        <w:rPr>
          <w:szCs w:val="18"/>
        </w:rPr>
        <w:t>О</w:t>
      </w:r>
      <w:r w:rsidRPr="00EF7BEC">
        <w:rPr>
          <w:szCs w:val="18"/>
        </w:rPr>
        <w:t>бществу с ог</w:t>
      </w:r>
      <w:r>
        <w:rPr>
          <w:szCs w:val="18"/>
        </w:rPr>
        <w:t xml:space="preserve">раниченной ответственностью </w:t>
      </w:r>
      <w:r w:rsidRPr="00EF7BEC">
        <w:rPr>
          <w:szCs w:val="18"/>
        </w:rPr>
        <w:t>«НАКС-Урал»</w:t>
      </w:r>
      <w:r w:rsidRPr="00EF7BEC">
        <w:t xml:space="preserve"> (далее – ООО «</w:t>
      </w:r>
      <w:r w:rsidRPr="00EF7BEC">
        <w:rPr>
          <w:szCs w:val="18"/>
        </w:rPr>
        <w:t>НАКС-Урал»</w:t>
      </w:r>
      <w:r w:rsidRPr="00EF7BEC">
        <w:t>), (юридический адрес:</w:t>
      </w:r>
      <w:r>
        <w:t xml:space="preserve"> </w:t>
      </w:r>
      <w:smartTag w:uri="urn:schemas-microsoft-com:office:smarttags" w:element="metricconverter">
        <w:smartTagPr>
          <w:attr w:name="ProductID" w:val="620041, г"/>
        </w:smartTagPr>
        <w:r w:rsidRPr="00EF7BEC">
          <w:t>620041, г</w:t>
        </w:r>
      </w:smartTag>
      <w:r w:rsidRPr="00EF7BEC">
        <w:t>.</w:t>
      </w:r>
      <w:r>
        <w:t> </w:t>
      </w:r>
      <w:r w:rsidRPr="00EF7BEC">
        <w:t>Екатеринбург, ул. Кислородная, 8Д</w:t>
      </w:r>
      <w:r>
        <w:t xml:space="preserve">, </w:t>
      </w:r>
      <w:r w:rsidRPr="00E226BD">
        <w:t>ИНН 6686075914</w:t>
      </w:r>
      <w:r>
        <w:t xml:space="preserve">, </w:t>
      </w:r>
      <w:r w:rsidRPr="00215F85">
        <w:rPr>
          <w:szCs w:val="18"/>
        </w:rPr>
        <w:t>ОГРН</w:t>
      </w:r>
      <w:r w:rsidRPr="00535686">
        <w:rPr>
          <w:bCs/>
        </w:rPr>
        <w:t xml:space="preserve"> 1169658010532</w:t>
      </w:r>
      <w:r w:rsidRPr="00EF7BEC">
        <w:t>),</w:t>
      </w:r>
      <w:r w:rsidRPr="009F2AF7">
        <w:rPr>
          <w:color w:val="000000"/>
        </w:rPr>
        <w:t xml:space="preserve"> </w:t>
      </w:r>
      <w:r w:rsidRPr="009F2AF7">
        <w:t xml:space="preserve">с целью проведения моей аттестации (в том числе процедуры продления срока действия моего аттестационного удостоверения), </w:t>
      </w:r>
      <w:bookmarkStart w:id="0" w:name="_Hlk121668787"/>
      <w:r w:rsidRPr="009F2AF7">
        <w:t xml:space="preserve">согласно ПБ 03-273-99 и РД 03-495-02, </w:t>
      </w:r>
      <w:r w:rsidRPr="009F2AF7">
        <w:rPr>
          <w:bCs/>
          <w:bdr w:val="none" w:sz="0" w:space="0" w:color="auto" w:frame="1"/>
          <w:shd w:val="clear" w:color="auto" w:fill="FFFFFF"/>
        </w:rPr>
        <w:t>СТО НАКС 2.6-2021 «Порядок применения и оформления процедур аттестации персонала сварочного производства»</w:t>
      </w:r>
      <w:r w:rsidRPr="009F2AF7">
        <w:t>.</w:t>
      </w:r>
    </w:p>
    <w:bookmarkEnd w:id="0"/>
    <w:p w:rsidR="00116F7C" w:rsidRPr="009D0865" w:rsidRDefault="00116F7C" w:rsidP="00AE4B33">
      <w:pPr>
        <w:pStyle w:val="List"/>
        <w:numPr>
          <w:ilvl w:val="0"/>
          <w:numId w:val="0"/>
        </w:numPr>
        <w:tabs>
          <w:tab w:val="left" w:pos="175"/>
        </w:tabs>
        <w:spacing w:after="0" w:line="240" w:lineRule="auto"/>
        <w:ind w:firstLine="567"/>
        <w:rPr>
          <w:rFonts w:ascii="Times New Roman" w:hAnsi="Times New Roman"/>
          <w:sz w:val="20"/>
        </w:rPr>
      </w:pPr>
      <w:r w:rsidRPr="00A56218">
        <w:rPr>
          <w:rFonts w:ascii="Times New Roman" w:hAnsi="Times New Roman"/>
          <w:color w:val="000000"/>
          <w:sz w:val="20"/>
        </w:rPr>
        <w:t>Перечень моих персональных данных,</w:t>
      </w:r>
      <w:r w:rsidRPr="00DF5A0C">
        <w:rPr>
          <w:rFonts w:ascii="Times New Roman" w:hAnsi="Times New Roman"/>
          <w:color w:val="000000"/>
          <w:sz w:val="20"/>
        </w:rPr>
        <w:t xml:space="preserve"> на обработку которых </w:t>
      </w:r>
      <w:r w:rsidRPr="008B1BB8">
        <w:rPr>
          <w:rFonts w:ascii="Times New Roman" w:hAnsi="Times New Roman"/>
          <w:sz w:val="20"/>
          <w:szCs w:val="18"/>
        </w:rPr>
        <w:t>ООО «НАКС-Урал»</w:t>
      </w:r>
      <w:r w:rsidRPr="00DF5A0C">
        <w:rPr>
          <w:rFonts w:ascii="Times New Roman" w:hAnsi="Times New Roman"/>
          <w:color w:val="000000"/>
          <w:sz w:val="20"/>
        </w:rPr>
        <w:t xml:space="preserve"> дается согласие: </w:t>
      </w:r>
      <w:r w:rsidRPr="005B1105">
        <w:rPr>
          <w:rFonts w:ascii="Times New Roman" w:hAnsi="Times New Roman"/>
          <w:sz w:val="20"/>
        </w:rPr>
        <w:t>фамилия, имя,  отчество</w:t>
      </w:r>
      <w:r>
        <w:rPr>
          <w:rFonts w:ascii="Times New Roman" w:hAnsi="Times New Roman"/>
          <w:sz w:val="20"/>
        </w:rPr>
        <w:t xml:space="preserve"> (при наличии)</w:t>
      </w:r>
      <w:r w:rsidRPr="00DF5A0C">
        <w:rPr>
          <w:rFonts w:ascii="Times New Roman" w:hAnsi="Times New Roman"/>
          <w:sz w:val="20"/>
        </w:rPr>
        <w:t xml:space="preserve">, сведения о смене фамилии, имени, отчества, дата рождения, </w:t>
      </w:r>
      <w:r>
        <w:rPr>
          <w:rFonts w:ascii="Times New Roman" w:hAnsi="Times New Roman"/>
          <w:sz w:val="20"/>
        </w:rPr>
        <w:t>данные</w:t>
      </w:r>
      <w:r w:rsidRPr="005B1105">
        <w:rPr>
          <w:rFonts w:ascii="Times New Roman" w:hAnsi="Times New Roman"/>
          <w:sz w:val="20"/>
        </w:rPr>
        <w:t xml:space="preserve"> документа</w:t>
      </w:r>
      <w:r w:rsidRPr="00DF5A0C">
        <w:rPr>
          <w:rFonts w:ascii="Times New Roman" w:hAnsi="Times New Roman"/>
          <w:sz w:val="20"/>
        </w:rPr>
        <w:t>, удостоверяющего личность, гражданство, адрес, почтовый адрес, сведения об образовании, сведения об аттестации, сведения о профессиональной подготовке, сведения о специальной подготовке, сведения о квалификации, сведения о стаже, сведения о</w:t>
      </w:r>
      <w:r w:rsidRPr="009D0865">
        <w:rPr>
          <w:rFonts w:ascii="Times New Roman" w:hAnsi="Times New Roman"/>
          <w:sz w:val="20"/>
        </w:rPr>
        <w:t xml:space="preserve"> месте работы</w:t>
      </w:r>
      <w:r>
        <w:rPr>
          <w:rFonts w:ascii="Times New Roman" w:hAnsi="Times New Roman"/>
          <w:sz w:val="20"/>
        </w:rPr>
        <w:t>,</w:t>
      </w:r>
      <w:r w:rsidRPr="009D0865">
        <w:rPr>
          <w:rFonts w:ascii="Times New Roman" w:hAnsi="Times New Roman"/>
          <w:sz w:val="20"/>
        </w:rPr>
        <w:t xml:space="preserve"> </w:t>
      </w:r>
      <w:r w:rsidRPr="005B1105">
        <w:rPr>
          <w:rFonts w:ascii="Times New Roman" w:hAnsi="Times New Roman"/>
          <w:sz w:val="20"/>
        </w:rPr>
        <w:t>сведения о занимаемой должности</w:t>
      </w:r>
      <w:r>
        <w:rPr>
          <w:rFonts w:ascii="Times New Roman" w:hAnsi="Times New Roman"/>
          <w:sz w:val="20"/>
        </w:rPr>
        <w:t xml:space="preserve"> (специальности),</w:t>
      </w:r>
      <w:r w:rsidRPr="009D0865">
        <w:rPr>
          <w:rFonts w:ascii="Times New Roman" w:hAnsi="Times New Roman"/>
          <w:sz w:val="20"/>
        </w:rPr>
        <w:t xml:space="preserve"> сведения о трудовой деятельности</w:t>
      </w:r>
      <w:r>
        <w:rPr>
          <w:rFonts w:ascii="Times New Roman" w:hAnsi="Times New Roman"/>
          <w:sz w:val="20"/>
        </w:rPr>
        <w:t>,</w:t>
      </w:r>
      <w:r w:rsidRPr="009D0865">
        <w:rPr>
          <w:rFonts w:ascii="Times New Roman" w:hAnsi="Times New Roman"/>
          <w:sz w:val="20"/>
        </w:rPr>
        <w:t xml:space="preserve"> фотография</w:t>
      </w:r>
      <w:r>
        <w:rPr>
          <w:rFonts w:ascii="Times New Roman" w:hAnsi="Times New Roman"/>
          <w:sz w:val="20"/>
        </w:rPr>
        <w:t xml:space="preserve">, </w:t>
      </w:r>
      <w:r w:rsidRPr="009D0865">
        <w:rPr>
          <w:rFonts w:ascii="Times New Roman" w:hAnsi="Times New Roman"/>
          <w:sz w:val="20"/>
        </w:rPr>
        <w:t>контактные данные.</w:t>
      </w:r>
    </w:p>
    <w:p w:rsidR="00116F7C" w:rsidRPr="009D0865" w:rsidRDefault="00116F7C" w:rsidP="00F44FB7">
      <w:pPr>
        <w:pStyle w:val="List"/>
        <w:numPr>
          <w:ilvl w:val="0"/>
          <w:numId w:val="0"/>
        </w:numPr>
        <w:tabs>
          <w:tab w:val="left" w:pos="175"/>
        </w:tabs>
        <w:spacing w:after="0" w:line="240" w:lineRule="auto"/>
        <w:ind w:firstLine="567"/>
        <w:rPr>
          <w:rFonts w:ascii="Times New Roman" w:hAnsi="Times New Roman"/>
          <w:sz w:val="20"/>
        </w:rPr>
      </w:pPr>
      <w:r w:rsidRPr="009D0865">
        <w:rPr>
          <w:rFonts w:ascii="Times New Roman" w:hAnsi="Times New Roman"/>
          <w:color w:val="000000"/>
          <w:sz w:val="20"/>
        </w:rPr>
        <w:t xml:space="preserve">Перечень </w:t>
      </w:r>
      <w:r w:rsidRPr="009D0865">
        <w:rPr>
          <w:rFonts w:ascii="Times New Roman" w:hAnsi="Times New Roman"/>
          <w:color w:val="000000"/>
          <w:sz w:val="20"/>
          <w:highlight w:val="white"/>
        </w:rPr>
        <w:t xml:space="preserve">действий с моими персональными данными, на совершение которых </w:t>
      </w:r>
      <w:r w:rsidRPr="008B1BB8">
        <w:rPr>
          <w:rFonts w:ascii="Times New Roman" w:hAnsi="Times New Roman"/>
          <w:sz w:val="20"/>
          <w:szCs w:val="18"/>
        </w:rPr>
        <w:t>ООО «НАКС-Урал»</w:t>
      </w:r>
      <w:r w:rsidRPr="00D14EFA">
        <w:rPr>
          <w:rFonts w:ascii="Times New Roman" w:hAnsi="Times New Roman"/>
          <w:color w:val="000000"/>
          <w:sz w:val="20"/>
        </w:rPr>
        <w:t xml:space="preserve"> </w:t>
      </w:r>
      <w:r w:rsidRPr="009D0865">
        <w:rPr>
          <w:rFonts w:ascii="Times New Roman" w:hAnsi="Times New Roman"/>
          <w:color w:val="000000"/>
          <w:sz w:val="20"/>
          <w:highlight w:val="white"/>
        </w:rPr>
        <w:t>дается согласие:</w:t>
      </w:r>
      <w:r w:rsidRPr="009D0865">
        <w:rPr>
          <w:rFonts w:ascii="Times New Roman" w:hAnsi="Times New Roman"/>
          <w:sz w:val="20"/>
        </w:rPr>
        <w:t xml:space="preserve"> </w:t>
      </w:r>
      <w:r w:rsidRPr="009D0865">
        <w:rPr>
          <w:rFonts w:ascii="Times New Roman" w:hAnsi="Times New Roman"/>
          <w:color w:val="000000"/>
          <w:sz w:val="20"/>
        </w:rPr>
        <w:t>сбор, запись, систематизация, накопление, хранение, уточнение (обновление, изменение), извлечение, использование, передача (предоставление, доступ), блокирование, удаление, уничтожение.</w:t>
      </w:r>
    </w:p>
    <w:p w:rsidR="00116F7C" w:rsidRPr="009D0865" w:rsidRDefault="00116F7C" w:rsidP="00F44FB7">
      <w:pPr>
        <w:ind w:firstLine="567"/>
        <w:jc w:val="both"/>
        <w:rPr>
          <w:color w:val="000000"/>
        </w:rPr>
      </w:pPr>
      <w:r w:rsidRPr="009D0865">
        <w:rPr>
          <w:color w:val="000000"/>
        </w:rPr>
        <w:t xml:space="preserve">Я предоставляю </w:t>
      </w:r>
      <w:r w:rsidRPr="00EF7BEC">
        <w:t>ООО «</w:t>
      </w:r>
      <w:r w:rsidRPr="00EF7BEC">
        <w:rPr>
          <w:szCs w:val="18"/>
        </w:rPr>
        <w:t>НАКС-Урал»</w:t>
      </w:r>
      <w:r w:rsidRPr="00D14EFA">
        <w:rPr>
          <w:color w:val="000000"/>
        </w:rPr>
        <w:t xml:space="preserve"> </w:t>
      </w:r>
      <w:r w:rsidRPr="009D0865">
        <w:rPr>
          <w:color w:val="000000"/>
        </w:rPr>
        <w:t xml:space="preserve">право осуществлять обработку моих персональных данных смешанным </w:t>
      </w:r>
      <w:r w:rsidRPr="009D0865">
        <w:t>способом обработки (</w:t>
      </w:r>
      <w:r w:rsidRPr="009D0865">
        <w:rPr>
          <w:color w:val="000000"/>
        </w:rPr>
        <w:t>автоматизированная и неавтоматизированная)</w:t>
      </w:r>
      <w:r w:rsidRPr="009D0865">
        <w:t xml:space="preserve">.                                                     </w:t>
      </w:r>
    </w:p>
    <w:p w:rsidR="00116F7C" w:rsidRPr="009D0865" w:rsidRDefault="00116F7C" w:rsidP="003778B3">
      <w:pPr>
        <w:shd w:val="clear" w:color="auto" w:fill="FFFFFF"/>
        <w:ind w:right="7" w:firstLine="567"/>
        <w:jc w:val="both"/>
      </w:pPr>
      <w:r w:rsidRPr="009D0865">
        <w:t xml:space="preserve">Я даю право </w:t>
      </w:r>
      <w:r w:rsidRPr="00EF7BEC">
        <w:t>ООО «</w:t>
      </w:r>
      <w:r w:rsidRPr="00EF7BEC">
        <w:rPr>
          <w:szCs w:val="18"/>
        </w:rPr>
        <w:t>НАКС-Урал»</w:t>
      </w:r>
      <w:r w:rsidRPr="00D14EFA">
        <w:rPr>
          <w:color w:val="000000"/>
        </w:rPr>
        <w:t xml:space="preserve"> </w:t>
      </w:r>
      <w:r w:rsidRPr="009D0865">
        <w:t>пере</w:t>
      </w:r>
      <w:r>
        <w:t xml:space="preserve">давать мои персональные данные </w:t>
      </w:r>
      <w:r w:rsidRPr="009D3D6C">
        <w:t>СРО Ассоциаци</w:t>
      </w:r>
      <w:r>
        <w:t>и</w:t>
      </w:r>
      <w:r w:rsidRPr="009D3D6C">
        <w:t xml:space="preserve"> «НАКС» (</w:t>
      </w:r>
      <w:r w:rsidRPr="009D3D6C">
        <w:rPr>
          <w:shd w:val="clear" w:color="auto" w:fill="FFFFFF"/>
        </w:rPr>
        <w:t xml:space="preserve">109341, город Москва, ул. Братиславская, д. 6, эт/пом 4/276, </w:t>
      </w:r>
      <w:r w:rsidRPr="009D3D6C">
        <w:t xml:space="preserve">ИНН </w:t>
      </w:r>
      <w:r w:rsidRPr="009D3D6C">
        <w:rPr>
          <w:shd w:val="clear" w:color="auto" w:fill="FFFFFF"/>
        </w:rPr>
        <w:t>7723367927</w:t>
      </w:r>
      <w:r w:rsidRPr="009D3D6C">
        <w:t xml:space="preserve"> ОГРН </w:t>
      </w:r>
      <w:r w:rsidRPr="009D3D6C">
        <w:rPr>
          <w:shd w:val="clear" w:color="auto" w:fill="FFFFFF"/>
        </w:rPr>
        <w:t>1097799014004</w:t>
      </w:r>
      <w:r>
        <w:t xml:space="preserve">) и </w:t>
      </w:r>
      <w:r w:rsidRPr="009D0865">
        <w:t>ООО «НЭДК» (</w:t>
      </w:r>
      <w:r w:rsidRPr="009D0865">
        <w:rPr>
          <w:shd w:val="clear" w:color="auto" w:fill="FFFFFF"/>
        </w:rPr>
        <w:t>109341, город Москва, ул. Братиславская, д. 6, эт/пом 4/272, ИНН 7701520353, ОГРН 1047796023054</w:t>
      </w:r>
      <w:r w:rsidRPr="009D0865">
        <w:t xml:space="preserve">) </w:t>
      </w:r>
      <w:r w:rsidRPr="009D0865">
        <w:rPr>
          <w:color w:val="000000"/>
        </w:rPr>
        <w:t>в</w:t>
      </w:r>
      <w:r>
        <w:rPr>
          <w:color w:val="000000"/>
        </w:rPr>
        <w:t xml:space="preserve"> соответствии с законодательством Российской Федерации, в </w:t>
      </w:r>
      <w:r w:rsidRPr="009D0865">
        <w:rPr>
          <w:color w:val="000000"/>
        </w:rPr>
        <w:t>рамках заключенного поручения, существенным условием которого является обеспечение безопасности персональных данных при их обработке и предотвращение разглашения моих персональных данных</w:t>
      </w:r>
      <w:r w:rsidRPr="009D0865">
        <w:t>.</w:t>
      </w:r>
    </w:p>
    <w:p w:rsidR="00116F7C" w:rsidRDefault="00116F7C" w:rsidP="003778B3">
      <w:pPr>
        <w:shd w:val="clear" w:color="auto" w:fill="FFFFFF"/>
        <w:ind w:right="7" w:firstLine="567"/>
        <w:jc w:val="both"/>
        <w:rPr>
          <w:shd w:val="clear" w:color="auto" w:fill="FFFFFF"/>
        </w:rPr>
      </w:pPr>
      <w:r w:rsidRPr="009D0865">
        <w:t>Настоящее согласие предоставляетс</w:t>
      </w:r>
      <w:r>
        <w:t xml:space="preserve">я мной с момента его подписания </w:t>
      </w:r>
      <w:r w:rsidRPr="009D0865">
        <w:rPr>
          <w:shd w:val="clear" w:color="auto" w:fill="FFFFFF"/>
        </w:rPr>
        <w:t xml:space="preserve">и действует </w:t>
      </w:r>
      <w:r>
        <w:rPr>
          <w:shd w:val="clear" w:color="auto" w:fill="FFFFFF"/>
        </w:rPr>
        <w:t>до достижения целей обработки моих персональных данных либо до отзыва настоящего согласия</w:t>
      </w:r>
      <w:r w:rsidRPr="009D0865">
        <w:rPr>
          <w:shd w:val="clear" w:color="auto" w:fill="FFFFFF"/>
        </w:rPr>
        <w:t xml:space="preserve">. </w:t>
      </w:r>
    </w:p>
    <w:p w:rsidR="00116F7C" w:rsidRDefault="00116F7C" w:rsidP="000C76B3">
      <w:pPr>
        <w:ind w:firstLine="567"/>
        <w:jc w:val="both"/>
        <w:rPr>
          <w:color w:val="000000"/>
          <w:szCs w:val="18"/>
        </w:rPr>
      </w:pPr>
      <w:r w:rsidRPr="00606BC5">
        <w:rPr>
          <w:color w:val="000000"/>
          <w:szCs w:val="18"/>
        </w:rPr>
        <w:t xml:space="preserve">Настоящее согласие может быть отозвано мной при предоставлении в </w:t>
      </w:r>
      <w:r w:rsidRPr="00EF7BEC">
        <w:t>ООО «</w:t>
      </w:r>
      <w:r w:rsidRPr="00EF7BEC">
        <w:rPr>
          <w:szCs w:val="18"/>
        </w:rPr>
        <w:t>НАКС-Урал»</w:t>
      </w:r>
      <w:r w:rsidRPr="00606BC5">
        <w:rPr>
          <w:color w:val="000000"/>
          <w:szCs w:val="18"/>
        </w:rPr>
        <w:t xml:space="preserve"> заявления в</w:t>
      </w:r>
      <w:r>
        <w:rPr>
          <w:color w:val="000000"/>
          <w:szCs w:val="18"/>
        </w:rPr>
        <w:t xml:space="preserve"> форме, установленной Политикой</w:t>
      </w:r>
      <w:r w:rsidRPr="00606BC5">
        <w:rPr>
          <w:color w:val="000000"/>
          <w:szCs w:val="18"/>
        </w:rPr>
        <w:t xml:space="preserve"> в отношении обработки персональных данных </w:t>
      </w:r>
      <w:r w:rsidRPr="00EF7BEC">
        <w:t>ООО «</w:t>
      </w:r>
      <w:r w:rsidRPr="00EF7BEC">
        <w:rPr>
          <w:szCs w:val="18"/>
        </w:rPr>
        <w:t>НАКС-Урал»</w:t>
      </w:r>
      <w:r w:rsidRPr="00606BC5">
        <w:rPr>
          <w:color w:val="000000"/>
          <w:szCs w:val="18"/>
        </w:rPr>
        <w:t xml:space="preserve">, размещенной на сайте </w:t>
      </w:r>
      <w:r w:rsidRPr="00EF7BEC">
        <w:t>ООО «</w:t>
      </w:r>
      <w:r w:rsidRPr="00EF7BEC">
        <w:rPr>
          <w:szCs w:val="18"/>
        </w:rPr>
        <w:t>НАКС-Урал»</w:t>
      </w:r>
      <w:r w:rsidRPr="00606BC5">
        <w:rPr>
          <w:i/>
          <w:color w:val="000000"/>
          <w:szCs w:val="18"/>
        </w:rPr>
        <w:t xml:space="preserve"> - </w:t>
      </w:r>
      <w:r>
        <w:rPr>
          <w:szCs w:val="18"/>
        </w:rPr>
        <w:t>http://naks-ural.ru</w:t>
      </w:r>
      <w:r w:rsidRPr="00EF7BEC">
        <w:rPr>
          <w:szCs w:val="18"/>
        </w:rPr>
        <w:t xml:space="preserve">, в разделе </w:t>
      </w:r>
      <w:r>
        <w:rPr>
          <w:szCs w:val="18"/>
        </w:rPr>
        <w:t>Политика конфиденциальности</w:t>
      </w:r>
      <w:r w:rsidRPr="00606BC5">
        <w:rPr>
          <w:color w:val="000000"/>
          <w:szCs w:val="18"/>
        </w:rPr>
        <w:t>, либо в свободной форме, в соответствии с требованиями Законодательства Российской Федерации.</w:t>
      </w:r>
    </w:p>
    <w:p w:rsidR="00116F7C" w:rsidRPr="00E3773D" w:rsidRDefault="00116F7C" w:rsidP="00F44FB7">
      <w:pPr>
        <w:ind w:firstLine="567"/>
        <w:jc w:val="both"/>
        <w:rPr>
          <w:color w:val="000000"/>
          <w:szCs w:val="18"/>
        </w:rPr>
      </w:pPr>
    </w:p>
    <w:p w:rsidR="00116F7C" w:rsidRDefault="00116F7C" w:rsidP="00F44FB7">
      <w:pPr>
        <w:rPr>
          <w:color w:val="000000"/>
          <w:sz w:val="22"/>
        </w:rPr>
      </w:pPr>
      <w:r w:rsidRPr="002601E8">
        <w:rPr>
          <w:color w:val="000000"/>
          <w:sz w:val="22"/>
        </w:rPr>
        <w:t>«_____»_____________20_____г.</w:t>
      </w:r>
      <w:r w:rsidRPr="002601E8">
        <w:rPr>
          <w:color w:val="000000"/>
          <w:sz w:val="22"/>
        </w:rPr>
        <w:tab/>
        <w:t>________________________ /_____________________________/</w:t>
      </w:r>
    </w:p>
    <w:p w:rsidR="00116F7C" w:rsidRPr="002601E8" w:rsidRDefault="00116F7C" w:rsidP="00F44FB7">
      <w:pPr>
        <w:rPr>
          <w:color w:val="000000"/>
          <w:sz w:val="22"/>
        </w:rPr>
      </w:pPr>
    </w:p>
    <w:p w:rsidR="00116F7C" w:rsidRDefault="00116F7C" w:rsidP="00F44FB7">
      <w:pPr>
        <w:rPr>
          <w:i/>
          <w:color w:val="000000"/>
          <w:sz w:val="16"/>
          <w:szCs w:val="22"/>
        </w:rPr>
      </w:pPr>
      <w:r w:rsidRPr="00277C0B">
        <w:rPr>
          <w:i/>
          <w:color w:val="000000"/>
          <w:sz w:val="16"/>
        </w:rPr>
        <w:t xml:space="preserve">                        Дата</w:t>
      </w:r>
      <w:r w:rsidRPr="00277C0B">
        <w:rPr>
          <w:i/>
          <w:color w:val="000000"/>
          <w:sz w:val="16"/>
        </w:rPr>
        <w:tab/>
      </w:r>
      <w:r w:rsidRPr="00277C0B">
        <w:rPr>
          <w:i/>
          <w:color w:val="000000"/>
          <w:sz w:val="16"/>
        </w:rPr>
        <w:tab/>
        <w:t xml:space="preserve">                                   </w:t>
      </w:r>
      <w:r>
        <w:rPr>
          <w:i/>
          <w:color w:val="000000"/>
          <w:sz w:val="16"/>
        </w:rPr>
        <w:t xml:space="preserve">           </w:t>
      </w:r>
      <w:r w:rsidRPr="00277C0B">
        <w:rPr>
          <w:i/>
          <w:color w:val="000000"/>
          <w:sz w:val="16"/>
        </w:rPr>
        <w:t xml:space="preserve">       Личная подпись                      </w:t>
      </w:r>
      <w:r>
        <w:rPr>
          <w:i/>
          <w:color w:val="000000"/>
          <w:sz w:val="16"/>
        </w:rPr>
        <w:t xml:space="preserve">             </w:t>
      </w:r>
      <w:r w:rsidRPr="00277C0B">
        <w:rPr>
          <w:i/>
          <w:color w:val="000000"/>
          <w:sz w:val="16"/>
        </w:rPr>
        <w:t xml:space="preserve">  Расшифровка личной подписи</w:t>
      </w:r>
      <w:r w:rsidRPr="00277C0B">
        <w:rPr>
          <w:i/>
          <w:color w:val="000000"/>
          <w:sz w:val="18"/>
          <w:szCs w:val="22"/>
        </w:rPr>
        <w:tab/>
      </w:r>
      <w:r w:rsidRPr="00370ADA">
        <w:rPr>
          <w:i/>
          <w:color w:val="000000"/>
          <w:sz w:val="16"/>
          <w:szCs w:val="22"/>
        </w:rPr>
        <w:tab/>
      </w:r>
    </w:p>
    <w:p w:rsidR="00116F7C" w:rsidRPr="00C136D9" w:rsidRDefault="00116F7C" w:rsidP="00775B2A">
      <w:pPr>
        <w:spacing w:after="160" w:line="259" w:lineRule="auto"/>
        <w:jc w:val="center"/>
        <w:rPr>
          <w:color w:val="000000"/>
          <w:sz w:val="22"/>
          <w:szCs w:val="22"/>
          <w:u w:val="single"/>
        </w:rPr>
      </w:pPr>
      <w:r>
        <w:br w:type="page"/>
      </w:r>
      <w:r w:rsidRPr="00C136D9">
        <w:rPr>
          <w:b/>
          <w:color w:val="000000"/>
          <w:sz w:val="22"/>
          <w:szCs w:val="22"/>
          <w:u w:val="single"/>
        </w:rPr>
        <w:t>СОГЛАСИЕ</w:t>
      </w:r>
    </w:p>
    <w:p w:rsidR="00116F7C" w:rsidRDefault="00116F7C" w:rsidP="0061153E">
      <w:pPr>
        <w:jc w:val="center"/>
        <w:rPr>
          <w:b/>
          <w:color w:val="000000"/>
          <w:sz w:val="22"/>
          <w:szCs w:val="22"/>
        </w:rPr>
      </w:pPr>
      <w:r w:rsidRPr="00277C0B">
        <w:rPr>
          <w:b/>
          <w:color w:val="000000"/>
          <w:sz w:val="22"/>
          <w:szCs w:val="22"/>
        </w:rPr>
        <w:t>на обработку персональных данных</w:t>
      </w:r>
      <w:r>
        <w:rPr>
          <w:b/>
          <w:color w:val="000000"/>
          <w:sz w:val="22"/>
          <w:szCs w:val="22"/>
        </w:rPr>
        <w:t xml:space="preserve">, разрешенных </w:t>
      </w:r>
    </w:p>
    <w:p w:rsidR="00116F7C" w:rsidRPr="00277C0B" w:rsidRDefault="00116F7C" w:rsidP="0061153E">
      <w:pPr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субъектом персональных данных для распространения</w:t>
      </w:r>
    </w:p>
    <w:p w:rsidR="00116F7C" w:rsidRDefault="00116F7C" w:rsidP="0061153E">
      <w:pPr>
        <w:jc w:val="center"/>
        <w:rPr>
          <w:b/>
          <w:color w:val="000000"/>
          <w:sz w:val="22"/>
          <w:szCs w:val="22"/>
        </w:rPr>
      </w:pPr>
      <w:r w:rsidRPr="00277C0B">
        <w:rPr>
          <w:b/>
          <w:color w:val="000000"/>
          <w:sz w:val="22"/>
          <w:szCs w:val="22"/>
        </w:rPr>
        <w:t xml:space="preserve">(аттестуемого </w:t>
      </w:r>
      <w:r>
        <w:rPr>
          <w:b/>
          <w:color w:val="000000"/>
          <w:sz w:val="22"/>
          <w:szCs w:val="22"/>
        </w:rPr>
        <w:t>специалиста сварочного производства</w:t>
      </w:r>
      <w:r w:rsidRPr="00277C0B">
        <w:rPr>
          <w:b/>
          <w:color w:val="000000"/>
          <w:sz w:val="22"/>
          <w:szCs w:val="22"/>
        </w:rPr>
        <w:t>)</w:t>
      </w:r>
    </w:p>
    <w:p w:rsidR="00116F7C" w:rsidRPr="00277C0B" w:rsidRDefault="00116F7C" w:rsidP="0061153E">
      <w:pPr>
        <w:jc w:val="center"/>
        <w:rPr>
          <w:color w:val="000000"/>
          <w:sz w:val="22"/>
          <w:szCs w:val="22"/>
        </w:rPr>
      </w:pPr>
      <w:bookmarkStart w:id="1" w:name="_GoBack"/>
      <w:bookmarkEnd w:id="1"/>
    </w:p>
    <w:p w:rsidR="00116F7C" w:rsidRPr="00606BC5" w:rsidRDefault="00116F7C" w:rsidP="0061153E">
      <w:pPr>
        <w:rPr>
          <w:color w:val="000000"/>
          <w:szCs w:val="18"/>
        </w:rPr>
      </w:pPr>
      <w:r w:rsidRPr="00606BC5">
        <w:rPr>
          <w:color w:val="000000"/>
          <w:szCs w:val="18"/>
        </w:rPr>
        <w:t>Я, субъект персональных данных:</w:t>
      </w:r>
    </w:p>
    <w:p w:rsidR="00116F7C" w:rsidRPr="00370ADA" w:rsidRDefault="00116F7C" w:rsidP="0061153E">
      <w:pPr>
        <w:rPr>
          <w:color w:val="000000"/>
          <w:sz w:val="18"/>
        </w:rPr>
      </w:pPr>
    </w:p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090"/>
        <w:gridCol w:w="6833"/>
      </w:tblGrid>
      <w:tr w:rsidR="00116F7C" w:rsidRPr="00866CE7" w:rsidTr="007B1E6B">
        <w:trPr>
          <w:trHeight w:val="527"/>
        </w:trPr>
        <w:tc>
          <w:tcPr>
            <w:tcW w:w="3090" w:type="dxa"/>
          </w:tcPr>
          <w:p w:rsidR="00116F7C" w:rsidRPr="00866CE7" w:rsidRDefault="00116F7C" w:rsidP="00553706">
            <w:pPr>
              <w:rPr>
                <w:i/>
                <w:color w:val="000000"/>
                <w:sz w:val="18"/>
                <w:szCs w:val="18"/>
              </w:rPr>
            </w:pPr>
            <w:r w:rsidRPr="00866CE7">
              <w:rPr>
                <w:i/>
                <w:color w:val="000000"/>
                <w:sz w:val="18"/>
                <w:szCs w:val="18"/>
              </w:rPr>
              <w:t xml:space="preserve">Фамилия </w:t>
            </w:r>
          </w:p>
          <w:p w:rsidR="00116F7C" w:rsidRPr="00866CE7" w:rsidRDefault="00116F7C" w:rsidP="00553706">
            <w:pPr>
              <w:rPr>
                <w:i/>
                <w:color w:val="000000"/>
                <w:sz w:val="18"/>
                <w:szCs w:val="18"/>
              </w:rPr>
            </w:pPr>
            <w:r w:rsidRPr="00866CE7">
              <w:rPr>
                <w:i/>
                <w:color w:val="000000"/>
                <w:sz w:val="18"/>
                <w:szCs w:val="18"/>
              </w:rPr>
              <w:t xml:space="preserve">Имя </w:t>
            </w:r>
          </w:p>
          <w:p w:rsidR="00116F7C" w:rsidRPr="00866CE7" w:rsidRDefault="00116F7C" w:rsidP="00553706">
            <w:pPr>
              <w:rPr>
                <w:color w:val="000000"/>
                <w:sz w:val="18"/>
                <w:szCs w:val="18"/>
              </w:rPr>
            </w:pPr>
            <w:r w:rsidRPr="00866CE7">
              <w:rPr>
                <w:i/>
                <w:color w:val="000000"/>
                <w:sz w:val="18"/>
                <w:szCs w:val="18"/>
              </w:rPr>
              <w:t>Отчество (при наличии)</w:t>
            </w:r>
          </w:p>
        </w:tc>
        <w:tc>
          <w:tcPr>
            <w:tcW w:w="6833" w:type="dxa"/>
          </w:tcPr>
          <w:p w:rsidR="00116F7C" w:rsidRPr="00866CE7" w:rsidRDefault="00116F7C" w:rsidP="0055370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16F7C" w:rsidRPr="00866CE7" w:rsidTr="007B1E6B">
        <w:trPr>
          <w:trHeight w:val="820"/>
        </w:trPr>
        <w:tc>
          <w:tcPr>
            <w:tcW w:w="3090" w:type="dxa"/>
          </w:tcPr>
          <w:p w:rsidR="00116F7C" w:rsidRPr="00866CE7" w:rsidRDefault="00116F7C" w:rsidP="00553706">
            <w:pPr>
              <w:rPr>
                <w:color w:val="000000"/>
                <w:sz w:val="18"/>
                <w:szCs w:val="18"/>
              </w:rPr>
            </w:pPr>
            <w:r w:rsidRPr="00866CE7">
              <w:rPr>
                <w:i/>
                <w:color w:val="000000"/>
                <w:sz w:val="18"/>
                <w:szCs w:val="18"/>
              </w:rPr>
              <w:t>Контактная информация (номер телефона, адрес электронной почты или почтовый адрес)</w:t>
            </w:r>
          </w:p>
        </w:tc>
        <w:tc>
          <w:tcPr>
            <w:tcW w:w="6833" w:type="dxa"/>
          </w:tcPr>
          <w:p w:rsidR="00116F7C" w:rsidRPr="00866CE7" w:rsidRDefault="00116F7C" w:rsidP="0055370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116F7C" w:rsidRDefault="00116F7C" w:rsidP="0061153E">
      <w:pPr>
        <w:shd w:val="clear" w:color="auto" w:fill="FFFFFF"/>
        <w:ind w:right="-1"/>
        <w:rPr>
          <w:color w:val="000000"/>
          <w:szCs w:val="18"/>
        </w:rPr>
      </w:pPr>
    </w:p>
    <w:p w:rsidR="00116F7C" w:rsidRPr="00215F85" w:rsidRDefault="00116F7C" w:rsidP="007B1E6B">
      <w:pPr>
        <w:shd w:val="clear" w:color="auto" w:fill="FFFFFF"/>
        <w:ind w:right="-1"/>
        <w:jc w:val="both"/>
        <w:rPr>
          <w:color w:val="444444"/>
          <w:shd w:val="clear" w:color="auto" w:fill="FFFFFF"/>
        </w:rPr>
      </w:pPr>
      <w:r w:rsidRPr="00606BC5">
        <w:rPr>
          <w:color w:val="000000"/>
          <w:szCs w:val="18"/>
        </w:rPr>
        <w:t xml:space="preserve">в соответствии с Федеральным законом от 27.07.2006 года № 152-ФЗ «О персональных данных» и Приказом Федеральной службы по надзору в сфере связи, информационных технологий и массовых коммуникаций от 24.02.2021 г. №18 «Об утверждении требований к содержанию согласия на обработку персональных данных, разрешенных субъектом персональных данных для распространения», действуя по своей воле и в своих интересах, даю свое согласие на обработку моих персональных данных, разрешенных мной для распространения, </w:t>
      </w:r>
      <w:r>
        <w:rPr>
          <w:szCs w:val="18"/>
        </w:rPr>
        <w:t>О</w:t>
      </w:r>
      <w:r w:rsidRPr="00EF7BEC">
        <w:rPr>
          <w:szCs w:val="18"/>
        </w:rPr>
        <w:t>бществу с ог</w:t>
      </w:r>
      <w:r>
        <w:rPr>
          <w:szCs w:val="18"/>
        </w:rPr>
        <w:t xml:space="preserve">раниченной ответственностью </w:t>
      </w:r>
      <w:r w:rsidRPr="00EF7BEC">
        <w:rPr>
          <w:szCs w:val="18"/>
        </w:rPr>
        <w:t>«НАКС-Урал»</w:t>
      </w:r>
      <w:r w:rsidRPr="00EF7BEC">
        <w:t xml:space="preserve"> (далее – ООО «</w:t>
      </w:r>
      <w:r w:rsidRPr="00EF7BEC">
        <w:rPr>
          <w:szCs w:val="18"/>
        </w:rPr>
        <w:t>НАКС-Урал»</w:t>
      </w:r>
      <w:r w:rsidRPr="00EF7BEC">
        <w:t>), (юридический адрес:620041, г.</w:t>
      </w:r>
      <w:r>
        <w:t> </w:t>
      </w:r>
      <w:r w:rsidRPr="00EF7BEC">
        <w:t>Екатеринбург, ул. Кислородная, 8Д</w:t>
      </w:r>
      <w:r>
        <w:t xml:space="preserve">, </w:t>
      </w:r>
      <w:r w:rsidRPr="00E226BD">
        <w:t>ИНН 6686075914</w:t>
      </w:r>
      <w:r>
        <w:t xml:space="preserve">, </w:t>
      </w:r>
      <w:r w:rsidRPr="00215F85">
        <w:rPr>
          <w:szCs w:val="18"/>
        </w:rPr>
        <w:t>ОГРН</w:t>
      </w:r>
      <w:r w:rsidRPr="00535686">
        <w:rPr>
          <w:bCs/>
        </w:rPr>
        <w:t xml:space="preserve"> 1169658010532</w:t>
      </w:r>
      <w:r>
        <w:rPr>
          <w:bCs/>
        </w:rPr>
        <w:t>)</w:t>
      </w:r>
      <w:r w:rsidRPr="00215F85">
        <w:rPr>
          <w:szCs w:val="18"/>
        </w:rPr>
        <w:t xml:space="preserve">, с целью </w:t>
      </w:r>
      <w:r w:rsidRPr="00215F85">
        <w:rPr>
          <w:shd w:val="clear" w:color="auto" w:fill="FFFFFF"/>
        </w:rPr>
        <w:t xml:space="preserve">формирования </w:t>
      </w:r>
      <w:r>
        <w:rPr>
          <w:shd w:val="clear" w:color="auto" w:fill="FFFFFF"/>
        </w:rPr>
        <w:t>реестра</w:t>
      </w:r>
      <w:r w:rsidRPr="00215F85">
        <w:rPr>
          <w:shd w:val="clear" w:color="auto" w:fill="FFFFFF"/>
        </w:rPr>
        <w:t xml:space="preserve"> аттестованного персонала сварочного производства</w:t>
      </w:r>
      <w:r>
        <w:rPr>
          <w:shd w:val="clear" w:color="auto" w:fill="FFFFFF"/>
        </w:rPr>
        <w:t xml:space="preserve"> (реестра САСв)</w:t>
      </w:r>
      <w:r w:rsidRPr="00215F85">
        <w:rPr>
          <w:shd w:val="clear" w:color="auto" w:fill="FFFFFF"/>
        </w:rPr>
        <w:t>.</w:t>
      </w:r>
    </w:p>
    <w:p w:rsidR="00116F7C" w:rsidRPr="00606BC5" w:rsidRDefault="00116F7C" w:rsidP="0061153E">
      <w:pPr>
        <w:shd w:val="clear" w:color="auto" w:fill="FFFFFF"/>
        <w:ind w:right="-1" w:firstLine="567"/>
        <w:jc w:val="both"/>
        <w:rPr>
          <w:szCs w:val="18"/>
        </w:rPr>
      </w:pPr>
    </w:p>
    <w:p w:rsidR="00116F7C" w:rsidRPr="00606BC5" w:rsidRDefault="00116F7C" w:rsidP="0061153E">
      <w:pPr>
        <w:shd w:val="clear" w:color="auto" w:fill="FFFFFF"/>
        <w:ind w:right="-1" w:firstLine="567"/>
        <w:jc w:val="both"/>
        <w:rPr>
          <w:szCs w:val="18"/>
        </w:rPr>
      </w:pPr>
      <w:r w:rsidRPr="00606BC5">
        <w:rPr>
          <w:szCs w:val="18"/>
        </w:rPr>
        <w:t>Категории и перечень персональных данных, на распространение которых дается настоящее согласие:</w:t>
      </w:r>
    </w:p>
    <w:p w:rsidR="00116F7C" w:rsidRDefault="00116F7C" w:rsidP="0061153E">
      <w:pPr>
        <w:shd w:val="clear" w:color="auto" w:fill="FFFFFF"/>
        <w:ind w:right="-1"/>
        <w:rPr>
          <w:szCs w:val="1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19"/>
        <w:gridCol w:w="1496"/>
        <w:gridCol w:w="1612"/>
        <w:gridCol w:w="1779"/>
        <w:gridCol w:w="1900"/>
        <w:gridCol w:w="1817"/>
      </w:tblGrid>
      <w:tr w:rsidR="00116F7C" w:rsidRPr="00866CE7" w:rsidTr="00CD54C0">
        <w:trPr>
          <w:trHeight w:val="605"/>
        </w:trPr>
        <w:tc>
          <w:tcPr>
            <w:tcW w:w="1319" w:type="dxa"/>
          </w:tcPr>
          <w:p w:rsidR="00116F7C" w:rsidRPr="00726A46" w:rsidRDefault="00116F7C" w:rsidP="00B00BA5">
            <w:pPr>
              <w:ind w:right="-1"/>
              <w:jc w:val="center"/>
              <w:rPr>
                <w:i/>
                <w:color w:val="000000"/>
                <w:sz w:val="18"/>
                <w:szCs w:val="18"/>
              </w:rPr>
            </w:pPr>
            <w:r w:rsidRPr="00726A46">
              <w:rPr>
                <w:i/>
                <w:color w:val="000000"/>
                <w:sz w:val="18"/>
                <w:szCs w:val="18"/>
              </w:rPr>
              <w:t>Категория персональных данных</w:t>
            </w:r>
          </w:p>
        </w:tc>
        <w:tc>
          <w:tcPr>
            <w:tcW w:w="1496" w:type="dxa"/>
          </w:tcPr>
          <w:p w:rsidR="00116F7C" w:rsidRPr="00726A46" w:rsidRDefault="00116F7C" w:rsidP="00B00BA5">
            <w:pPr>
              <w:ind w:right="-1"/>
              <w:jc w:val="center"/>
              <w:rPr>
                <w:i/>
                <w:color w:val="000000"/>
                <w:sz w:val="18"/>
                <w:szCs w:val="18"/>
              </w:rPr>
            </w:pPr>
            <w:r w:rsidRPr="00726A46">
              <w:rPr>
                <w:i/>
                <w:color w:val="000000"/>
                <w:sz w:val="18"/>
                <w:szCs w:val="18"/>
              </w:rPr>
              <w:t>Перечень персональных данных</w:t>
            </w:r>
          </w:p>
        </w:tc>
        <w:tc>
          <w:tcPr>
            <w:tcW w:w="1612" w:type="dxa"/>
          </w:tcPr>
          <w:p w:rsidR="00116F7C" w:rsidRPr="00866CE7" w:rsidRDefault="00116F7C" w:rsidP="00B00BA5">
            <w:pPr>
              <w:ind w:right="-1"/>
              <w:jc w:val="center"/>
              <w:rPr>
                <w:i/>
                <w:color w:val="000000"/>
                <w:sz w:val="18"/>
                <w:szCs w:val="18"/>
              </w:rPr>
            </w:pPr>
            <w:r w:rsidRPr="00866CE7">
              <w:rPr>
                <w:i/>
                <w:color w:val="000000"/>
                <w:sz w:val="18"/>
                <w:szCs w:val="18"/>
              </w:rPr>
              <w:t>Разрешаю к распространению (да/нет)</w:t>
            </w:r>
          </w:p>
        </w:tc>
        <w:tc>
          <w:tcPr>
            <w:tcW w:w="1779" w:type="dxa"/>
          </w:tcPr>
          <w:p w:rsidR="00116F7C" w:rsidRPr="00726A46" w:rsidRDefault="00116F7C" w:rsidP="00B00BA5">
            <w:pPr>
              <w:ind w:right="-1"/>
              <w:jc w:val="center"/>
              <w:rPr>
                <w:i/>
                <w:color w:val="000000"/>
                <w:sz w:val="18"/>
                <w:szCs w:val="18"/>
              </w:rPr>
            </w:pPr>
            <w:r w:rsidRPr="0066037D">
              <w:rPr>
                <w:i/>
                <w:color w:val="000000"/>
                <w:sz w:val="18"/>
                <w:szCs w:val="18"/>
              </w:rPr>
              <w:t>Разрешаю к распространению</w:t>
            </w:r>
            <w:r>
              <w:rPr>
                <w:i/>
                <w:color w:val="000000"/>
                <w:sz w:val="18"/>
                <w:szCs w:val="18"/>
              </w:rPr>
              <w:t xml:space="preserve"> неограниченному кругу лиц </w:t>
            </w:r>
            <w:r w:rsidRPr="0066037D">
              <w:rPr>
                <w:i/>
                <w:color w:val="000000"/>
                <w:sz w:val="18"/>
                <w:szCs w:val="18"/>
              </w:rPr>
              <w:t>(да/нет)</w:t>
            </w:r>
          </w:p>
        </w:tc>
        <w:tc>
          <w:tcPr>
            <w:tcW w:w="1900" w:type="dxa"/>
          </w:tcPr>
          <w:p w:rsidR="00116F7C" w:rsidRPr="00726A46" w:rsidRDefault="00116F7C" w:rsidP="00B00BA5">
            <w:pPr>
              <w:ind w:right="-1"/>
              <w:jc w:val="center"/>
              <w:rPr>
                <w:i/>
                <w:color w:val="000000"/>
                <w:sz w:val="18"/>
                <w:szCs w:val="18"/>
              </w:rPr>
            </w:pPr>
            <w:r w:rsidRPr="00726A46">
              <w:rPr>
                <w:i/>
                <w:color w:val="000000"/>
                <w:sz w:val="18"/>
                <w:szCs w:val="18"/>
              </w:rPr>
              <w:t>Условия и запреты, перечень условий и запретов</w:t>
            </w:r>
          </w:p>
          <w:p w:rsidR="00116F7C" w:rsidRPr="00726A46" w:rsidRDefault="00116F7C" w:rsidP="00B00BA5">
            <w:pPr>
              <w:ind w:right="-1"/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817" w:type="dxa"/>
          </w:tcPr>
          <w:p w:rsidR="00116F7C" w:rsidRPr="00726A46" w:rsidRDefault="00116F7C" w:rsidP="00B00BA5">
            <w:pPr>
              <w:ind w:right="-1"/>
              <w:jc w:val="center"/>
              <w:rPr>
                <w:i/>
                <w:color w:val="000000"/>
                <w:sz w:val="18"/>
                <w:szCs w:val="18"/>
                <w:vertAlign w:val="superscript"/>
              </w:rPr>
            </w:pPr>
            <w:r w:rsidRPr="00726A46">
              <w:rPr>
                <w:i/>
                <w:color w:val="000000"/>
                <w:sz w:val="18"/>
                <w:szCs w:val="18"/>
              </w:rPr>
              <w:t>Дополнительные условия</w:t>
            </w:r>
            <w:r w:rsidRPr="00726A46">
              <w:rPr>
                <w:i/>
                <w:color w:val="000000"/>
                <w:sz w:val="18"/>
                <w:szCs w:val="18"/>
                <w:vertAlign w:val="superscript"/>
              </w:rPr>
              <w:t>*</w:t>
            </w:r>
          </w:p>
        </w:tc>
      </w:tr>
      <w:tr w:rsidR="00116F7C" w:rsidRPr="00866CE7" w:rsidTr="001B7BCD">
        <w:trPr>
          <w:trHeight w:val="491"/>
        </w:trPr>
        <w:tc>
          <w:tcPr>
            <w:tcW w:w="1319" w:type="dxa"/>
            <w:vMerge w:val="restart"/>
            <w:vAlign w:val="center"/>
          </w:tcPr>
          <w:p w:rsidR="00116F7C" w:rsidRPr="00726A46" w:rsidRDefault="00116F7C" w:rsidP="00B00BA5">
            <w:pPr>
              <w:ind w:right="-1"/>
              <w:jc w:val="center"/>
              <w:rPr>
                <w:i/>
                <w:color w:val="000000"/>
                <w:sz w:val="18"/>
                <w:szCs w:val="18"/>
              </w:rPr>
            </w:pPr>
            <w:r w:rsidRPr="00726A46">
              <w:rPr>
                <w:i/>
                <w:color w:val="000000"/>
                <w:sz w:val="18"/>
                <w:szCs w:val="18"/>
              </w:rPr>
              <w:t>Персональные данные</w:t>
            </w:r>
          </w:p>
        </w:tc>
        <w:tc>
          <w:tcPr>
            <w:tcW w:w="1496" w:type="dxa"/>
            <w:vAlign w:val="center"/>
          </w:tcPr>
          <w:p w:rsidR="00116F7C" w:rsidRPr="00726A46" w:rsidRDefault="00116F7C" w:rsidP="00B00BA5">
            <w:pPr>
              <w:ind w:right="-1"/>
              <w:jc w:val="center"/>
              <w:rPr>
                <w:i/>
                <w:color w:val="000000"/>
                <w:sz w:val="18"/>
                <w:szCs w:val="18"/>
              </w:rPr>
            </w:pPr>
            <w:r w:rsidRPr="00726A46">
              <w:rPr>
                <w:i/>
                <w:color w:val="000000"/>
                <w:sz w:val="18"/>
                <w:szCs w:val="18"/>
              </w:rPr>
              <w:t>Фамилия</w:t>
            </w:r>
          </w:p>
        </w:tc>
        <w:tc>
          <w:tcPr>
            <w:tcW w:w="1612" w:type="dxa"/>
            <w:vAlign w:val="center"/>
          </w:tcPr>
          <w:p w:rsidR="00116F7C" w:rsidRPr="001B7BCD" w:rsidRDefault="00116F7C" w:rsidP="001B7BCD">
            <w:pPr>
              <w:ind w:right="-1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779" w:type="dxa"/>
            <w:vAlign w:val="center"/>
          </w:tcPr>
          <w:p w:rsidR="00116F7C" w:rsidRDefault="00116F7C" w:rsidP="001B7BCD">
            <w:pPr>
              <w:jc w:val="center"/>
            </w:pPr>
            <w:r w:rsidRPr="005F62F7">
              <w:rPr>
                <w:i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900" w:type="dxa"/>
          </w:tcPr>
          <w:p w:rsidR="00116F7C" w:rsidRPr="00726A46" w:rsidRDefault="00116F7C" w:rsidP="00B00BA5">
            <w:pPr>
              <w:ind w:right="-1"/>
              <w:rPr>
                <w:color w:val="000000"/>
                <w:sz w:val="18"/>
                <w:szCs w:val="18"/>
              </w:rPr>
            </w:pPr>
          </w:p>
        </w:tc>
        <w:tc>
          <w:tcPr>
            <w:tcW w:w="1817" w:type="dxa"/>
          </w:tcPr>
          <w:p w:rsidR="00116F7C" w:rsidRPr="00726A46" w:rsidRDefault="00116F7C" w:rsidP="00B00BA5">
            <w:pPr>
              <w:ind w:right="-1"/>
              <w:rPr>
                <w:color w:val="000000"/>
                <w:sz w:val="18"/>
                <w:szCs w:val="18"/>
              </w:rPr>
            </w:pPr>
          </w:p>
        </w:tc>
      </w:tr>
      <w:tr w:rsidR="00116F7C" w:rsidRPr="00866CE7" w:rsidTr="001B7BCD">
        <w:trPr>
          <w:trHeight w:val="491"/>
        </w:trPr>
        <w:tc>
          <w:tcPr>
            <w:tcW w:w="1319" w:type="dxa"/>
            <w:vMerge/>
            <w:vAlign w:val="center"/>
          </w:tcPr>
          <w:p w:rsidR="00116F7C" w:rsidRPr="00726A46" w:rsidRDefault="00116F7C" w:rsidP="00B00BA5">
            <w:pPr>
              <w:ind w:right="-1"/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96" w:type="dxa"/>
            <w:vAlign w:val="center"/>
          </w:tcPr>
          <w:p w:rsidR="00116F7C" w:rsidRPr="00726A46" w:rsidRDefault="00116F7C" w:rsidP="00B00BA5">
            <w:pPr>
              <w:ind w:right="-1"/>
              <w:jc w:val="center"/>
              <w:rPr>
                <w:i/>
                <w:color w:val="000000"/>
                <w:sz w:val="18"/>
                <w:szCs w:val="18"/>
              </w:rPr>
            </w:pPr>
            <w:r w:rsidRPr="00726A46">
              <w:rPr>
                <w:i/>
                <w:color w:val="000000"/>
                <w:sz w:val="18"/>
                <w:szCs w:val="18"/>
              </w:rPr>
              <w:t>Имя</w:t>
            </w:r>
          </w:p>
        </w:tc>
        <w:tc>
          <w:tcPr>
            <w:tcW w:w="1612" w:type="dxa"/>
            <w:vAlign w:val="center"/>
          </w:tcPr>
          <w:p w:rsidR="00116F7C" w:rsidRDefault="00116F7C" w:rsidP="001B7BCD">
            <w:pPr>
              <w:jc w:val="center"/>
            </w:pPr>
            <w:r w:rsidRPr="00223789">
              <w:rPr>
                <w:i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779" w:type="dxa"/>
            <w:vAlign w:val="center"/>
          </w:tcPr>
          <w:p w:rsidR="00116F7C" w:rsidRDefault="00116F7C" w:rsidP="001B7BCD">
            <w:pPr>
              <w:jc w:val="center"/>
            </w:pPr>
            <w:r w:rsidRPr="005F62F7">
              <w:rPr>
                <w:i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900" w:type="dxa"/>
          </w:tcPr>
          <w:p w:rsidR="00116F7C" w:rsidRPr="00726A46" w:rsidRDefault="00116F7C" w:rsidP="00B00BA5">
            <w:pPr>
              <w:ind w:right="-1"/>
              <w:rPr>
                <w:color w:val="000000"/>
                <w:sz w:val="18"/>
                <w:szCs w:val="18"/>
              </w:rPr>
            </w:pPr>
          </w:p>
        </w:tc>
        <w:tc>
          <w:tcPr>
            <w:tcW w:w="1817" w:type="dxa"/>
          </w:tcPr>
          <w:p w:rsidR="00116F7C" w:rsidRPr="00726A46" w:rsidRDefault="00116F7C" w:rsidP="00B00BA5">
            <w:pPr>
              <w:ind w:right="-1"/>
              <w:rPr>
                <w:color w:val="000000"/>
                <w:sz w:val="18"/>
                <w:szCs w:val="18"/>
              </w:rPr>
            </w:pPr>
          </w:p>
        </w:tc>
      </w:tr>
      <w:tr w:rsidR="00116F7C" w:rsidRPr="00866CE7" w:rsidTr="001B7BCD">
        <w:trPr>
          <w:trHeight w:val="491"/>
        </w:trPr>
        <w:tc>
          <w:tcPr>
            <w:tcW w:w="1319" w:type="dxa"/>
            <w:vMerge/>
            <w:vAlign w:val="center"/>
          </w:tcPr>
          <w:p w:rsidR="00116F7C" w:rsidRPr="00726A46" w:rsidRDefault="00116F7C" w:rsidP="00B00BA5">
            <w:pPr>
              <w:ind w:right="-1"/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96" w:type="dxa"/>
            <w:vAlign w:val="center"/>
          </w:tcPr>
          <w:p w:rsidR="00116F7C" w:rsidRDefault="00116F7C" w:rsidP="00B46210">
            <w:pPr>
              <w:jc w:val="center"/>
              <w:rPr>
                <w:i/>
                <w:color w:val="000000"/>
                <w:sz w:val="18"/>
              </w:rPr>
            </w:pPr>
            <w:r w:rsidRPr="008B60FC">
              <w:rPr>
                <w:i/>
                <w:color w:val="000000"/>
                <w:sz w:val="18"/>
              </w:rPr>
              <w:t>Отчество</w:t>
            </w:r>
          </w:p>
          <w:p w:rsidR="00116F7C" w:rsidRPr="00726A46" w:rsidRDefault="00116F7C" w:rsidP="00B46210">
            <w:pPr>
              <w:ind w:right="-1"/>
              <w:jc w:val="center"/>
              <w:rPr>
                <w:i/>
                <w:color w:val="000000"/>
                <w:sz w:val="18"/>
                <w:szCs w:val="18"/>
              </w:rPr>
            </w:pPr>
            <w:r w:rsidRPr="008B60FC">
              <w:rPr>
                <w:i/>
                <w:sz w:val="18"/>
              </w:rPr>
              <w:t>(при наличии)</w:t>
            </w:r>
          </w:p>
        </w:tc>
        <w:tc>
          <w:tcPr>
            <w:tcW w:w="1612" w:type="dxa"/>
            <w:vAlign w:val="center"/>
          </w:tcPr>
          <w:p w:rsidR="00116F7C" w:rsidRDefault="00116F7C" w:rsidP="001B7BCD">
            <w:pPr>
              <w:jc w:val="center"/>
            </w:pPr>
            <w:r w:rsidRPr="00223789">
              <w:rPr>
                <w:i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779" w:type="dxa"/>
            <w:vAlign w:val="center"/>
          </w:tcPr>
          <w:p w:rsidR="00116F7C" w:rsidRDefault="00116F7C" w:rsidP="001B7BCD">
            <w:pPr>
              <w:jc w:val="center"/>
            </w:pPr>
            <w:r w:rsidRPr="005F62F7">
              <w:rPr>
                <w:i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900" w:type="dxa"/>
          </w:tcPr>
          <w:p w:rsidR="00116F7C" w:rsidRPr="00726A46" w:rsidRDefault="00116F7C" w:rsidP="00B00BA5">
            <w:pPr>
              <w:ind w:right="-1"/>
              <w:rPr>
                <w:color w:val="000000"/>
                <w:sz w:val="18"/>
                <w:szCs w:val="18"/>
              </w:rPr>
            </w:pPr>
          </w:p>
        </w:tc>
        <w:tc>
          <w:tcPr>
            <w:tcW w:w="1817" w:type="dxa"/>
          </w:tcPr>
          <w:p w:rsidR="00116F7C" w:rsidRPr="00726A46" w:rsidRDefault="00116F7C" w:rsidP="00B00BA5">
            <w:pPr>
              <w:ind w:right="-1"/>
              <w:rPr>
                <w:color w:val="000000"/>
                <w:sz w:val="18"/>
                <w:szCs w:val="18"/>
              </w:rPr>
            </w:pPr>
          </w:p>
        </w:tc>
      </w:tr>
      <w:tr w:rsidR="00116F7C" w:rsidRPr="00866CE7" w:rsidTr="001B7BCD">
        <w:trPr>
          <w:trHeight w:val="491"/>
        </w:trPr>
        <w:tc>
          <w:tcPr>
            <w:tcW w:w="1319" w:type="dxa"/>
            <w:vMerge/>
            <w:vAlign w:val="center"/>
          </w:tcPr>
          <w:p w:rsidR="00116F7C" w:rsidRPr="00726A46" w:rsidRDefault="00116F7C" w:rsidP="00B00BA5">
            <w:pPr>
              <w:ind w:right="-1"/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96" w:type="dxa"/>
            <w:vAlign w:val="center"/>
          </w:tcPr>
          <w:p w:rsidR="00116F7C" w:rsidRPr="00726A46" w:rsidRDefault="00116F7C" w:rsidP="00B00BA5">
            <w:pPr>
              <w:ind w:right="-1"/>
              <w:jc w:val="center"/>
              <w:rPr>
                <w:i/>
                <w:color w:val="000000"/>
                <w:sz w:val="18"/>
                <w:szCs w:val="18"/>
              </w:rPr>
            </w:pPr>
            <w:r w:rsidRPr="00726A46">
              <w:rPr>
                <w:i/>
                <w:color w:val="000000"/>
                <w:sz w:val="18"/>
                <w:szCs w:val="18"/>
              </w:rPr>
              <w:t>Сведения о месте работы</w:t>
            </w:r>
          </w:p>
        </w:tc>
        <w:tc>
          <w:tcPr>
            <w:tcW w:w="1612" w:type="dxa"/>
            <w:vAlign w:val="center"/>
          </w:tcPr>
          <w:p w:rsidR="00116F7C" w:rsidRDefault="00116F7C" w:rsidP="001B7BCD">
            <w:pPr>
              <w:jc w:val="center"/>
            </w:pPr>
            <w:r w:rsidRPr="00223789">
              <w:rPr>
                <w:i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779" w:type="dxa"/>
            <w:vAlign w:val="center"/>
          </w:tcPr>
          <w:p w:rsidR="00116F7C" w:rsidRDefault="00116F7C" w:rsidP="001B7BCD">
            <w:pPr>
              <w:jc w:val="center"/>
            </w:pPr>
            <w:r w:rsidRPr="005F62F7">
              <w:rPr>
                <w:i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900" w:type="dxa"/>
          </w:tcPr>
          <w:p w:rsidR="00116F7C" w:rsidRPr="00726A46" w:rsidRDefault="00116F7C" w:rsidP="00B00BA5">
            <w:pPr>
              <w:ind w:right="-1"/>
              <w:rPr>
                <w:color w:val="000000"/>
                <w:sz w:val="18"/>
                <w:szCs w:val="18"/>
              </w:rPr>
            </w:pPr>
          </w:p>
        </w:tc>
        <w:tc>
          <w:tcPr>
            <w:tcW w:w="1817" w:type="dxa"/>
          </w:tcPr>
          <w:p w:rsidR="00116F7C" w:rsidRPr="00726A46" w:rsidRDefault="00116F7C" w:rsidP="00B00BA5">
            <w:pPr>
              <w:ind w:right="-1"/>
              <w:rPr>
                <w:color w:val="000000"/>
                <w:sz w:val="18"/>
                <w:szCs w:val="18"/>
              </w:rPr>
            </w:pPr>
          </w:p>
        </w:tc>
      </w:tr>
      <w:tr w:rsidR="00116F7C" w:rsidRPr="00866CE7" w:rsidTr="001B7BCD">
        <w:trPr>
          <w:trHeight w:val="491"/>
        </w:trPr>
        <w:tc>
          <w:tcPr>
            <w:tcW w:w="1319" w:type="dxa"/>
            <w:vMerge/>
            <w:vAlign w:val="center"/>
          </w:tcPr>
          <w:p w:rsidR="00116F7C" w:rsidRPr="00726A46" w:rsidRDefault="00116F7C" w:rsidP="00B00BA5">
            <w:pPr>
              <w:ind w:right="-1"/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96" w:type="dxa"/>
            <w:vAlign w:val="center"/>
          </w:tcPr>
          <w:p w:rsidR="00116F7C" w:rsidRPr="00726A46" w:rsidRDefault="00116F7C" w:rsidP="00B00BA5">
            <w:pPr>
              <w:ind w:right="-1"/>
              <w:jc w:val="center"/>
              <w:rPr>
                <w:i/>
                <w:color w:val="000000"/>
                <w:sz w:val="18"/>
                <w:szCs w:val="18"/>
              </w:rPr>
            </w:pPr>
            <w:r w:rsidRPr="00726A46">
              <w:rPr>
                <w:i/>
                <w:color w:val="000000"/>
                <w:sz w:val="18"/>
                <w:szCs w:val="18"/>
              </w:rPr>
              <w:t>Сведения о занимаемой должности</w:t>
            </w:r>
            <w:r>
              <w:rPr>
                <w:i/>
                <w:color w:val="000000"/>
                <w:sz w:val="18"/>
                <w:szCs w:val="18"/>
              </w:rPr>
              <w:t xml:space="preserve"> (специальности)</w:t>
            </w:r>
          </w:p>
        </w:tc>
        <w:tc>
          <w:tcPr>
            <w:tcW w:w="1612" w:type="dxa"/>
            <w:vAlign w:val="center"/>
          </w:tcPr>
          <w:p w:rsidR="00116F7C" w:rsidRDefault="00116F7C" w:rsidP="001B7BCD">
            <w:pPr>
              <w:jc w:val="center"/>
            </w:pPr>
            <w:r w:rsidRPr="00223789">
              <w:rPr>
                <w:i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779" w:type="dxa"/>
            <w:vAlign w:val="center"/>
          </w:tcPr>
          <w:p w:rsidR="00116F7C" w:rsidRDefault="00116F7C" w:rsidP="001B7BCD">
            <w:pPr>
              <w:jc w:val="center"/>
            </w:pPr>
            <w:r w:rsidRPr="005F62F7">
              <w:rPr>
                <w:i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900" w:type="dxa"/>
          </w:tcPr>
          <w:p w:rsidR="00116F7C" w:rsidRPr="00726A46" w:rsidRDefault="00116F7C" w:rsidP="00B00BA5">
            <w:pPr>
              <w:ind w:right="-1"/>
              <w:rPr>
                <w:color w:val="000000"/>
                <w:sz w:val="18"/>
                <w:szCs w:val="18"/>
              </w:rPr>
            </w:pPr>
          </w:p>
        </w:tc>
        <w:tc>
          <w:tcPr>
            <w:tcW w:w="1817" w:type="dxa"/>
          </w:tcPr>
          <w:p w:rsidR="00116F7C" w:rsidRPr="00726A46" w:rsidRDefault="00116F7C" w:rsidP="00B00BA5">
            <w:pPr>
              <w:ind w:right="-1"/>
              <w:rPr>
                <w:color w:val="000000"/>
                <w:sz w:val="18"/>
                <w:szCs w:val="18"/>
              </w:rPr>
            </w:pPr>
          </w:p>
        </w:tc>
      </w:tr>
      <w:tr w:rsidR="00116F7C" w:rsidRPr="00866CE7" w:rsidTr="001B7BCD">
        <w:trPr>
          <w:trHeight w:val="491"/>
        </w:trPr>
        <w:tc>
          <w:tcPr>
            <w:tcW w:w="1319" w:type="dxa"/>
            <w:vMerge/>
            <w:vAlign w:val="center"/>
          </w:tcPr>
          <w:p w:rsidR="00116F7C" w:rsidRPr="00726A46" w:rsidRDefault="00116F7C" w:rsidP="00B00BA5">
            <w:pPr>
              <w:ind w:right="-1"/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96" w:type="dxa"/>
            <w:vAlign w:val="center"/>
          </w:tcPr>
          <w:p w:rsidR="00116F7C" w:rsidRPr="00726A46" w:rsidRDefault="00116F7C" w:rsidP="00B00BA5">
            <w:pPr>
              <w:ind w:right="-1"/>
              <w:jc w:val="center"/>
              <w:rPr>
                <w:i/>
                <w:color w:val="000000"/>
                <w:sz w:val="18"/>
                <w:szCs w:val="18"/>
              </w:rPr>
            </w:pPr>
            <w:r w:rsidRPr="00726A46">
              <w:rPr>
                <w:i/>
                <w:color w:val="000000"/>
                <w:sz w:val="18"/>
                <w:szCs w:val="18"/>
              </w:rPr>
              <w:t>Сведения об аттестации</w:t>
            </w:r>
          </w:p>
        </w:tc>
        <w:tc>
          <w:tcPr>
            <w:tcW w:w="1612" w:type="dxa"/>
            <w:vAlign w:val="center"/>
          </w:tcPr>
          <w:p w:rsidR="00116F7C" w:rsidRDefault="00116F7C" w:rsidP="001B7BCD">
            <w:pPr>
              <w:jc w:val="center"/>
            </w:pPr>
            <w:r w:rsidRPr="00223789">
              <w:rPr>
                <w:i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779" w:type="dxa"/>
            <w:vAlign w:val="center"/>
          </w:tcPr>
          <w:p w:rsidR="00116F7C" w:rsidRDefault="00116F7C" w:rsidP="001B7BCD">
            <w:pPr>
              <w:jc w:val="center"/>
            </w:pPr>
            <w:r w:rsidRPr="005F62F7">
              <w:rPr>
                <w:i/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900" w:type="dxa"/>
          </w:tcPr>
          <w:p w:rsidR="00116F7C" w:rsidRPr="00726A46" w:rsidRDefault="00116F7C" w:rsidP="00B00BA5">
            <w:pPr>
              <w:ind w:right="-1"/>
              <w:rPr>
                <w:color w:val="000000"/>
                <w:sz w:val="18"/>
                <w:szCs w:val="18"/>
              </w:rPr>
            </w:pPr>
          </w:p>
        </w:tc>
        <w:tc>
          <w:tcPr>
            <w:tcW w:w="1817" w:type="dxa"/>
          </w:tcPr>
          <w:p w:rsidR="00116F7C" w:rsidRPr="00726A46" w:rsidRDefault="00116F7C" w:rsidP="00B00BA5">
            <w:pPr>
              <w:ind w:right="-1"/>
              <w:rPr>
                <w:color w:val="000000"/>
                <w:sz w:val="18"/>
                <w:szCs w:val="18"/>
              </w:rPr>
            </w:pPr>
          </w:p>
        </w:tc>
      </w:tr>
    </w:tbl>
    <w:p w:rsidR="00116F7C" w:rsidRDefault="00116F7C" w:rsidP="0061153E">
      <w:pPr>
        <w:jc w:val="both"/>
        <w:rPr>
          <w:sz w:val="16"/>
          <w:szCs w:val="16"/>
        </w:rPr>
      </w:pPr>
    </w:p>
    <w:p w:rsidR="00116F7C" w:rsidRDefault="00116F7C" w:rsidP="0061153E">
      <w:pPr>
        <w:jc w:val="both"/>
        <w:rPr>
          <w:sz w:val="16"/>
          <w:szCs w:val="16"/>
          <w:shd w:val="clear" w:color="auto" w:fill="FFFFFF"/>
        </w:rPr>
      </w:pPr>
      <w:r w:rsidRPr="00E8758A">
        <w:rPr>
          <w:sz w:val="16"/>
          <w:szCs w:val="16"/>
        </w:rPr>
        <w:t xml:space="preserve">* </w:t>
      </w:r>
      <w:r w:rsidRPr="00E8758A">
        <w:rPr>
          <w:sz w:val="16"/>
          <w:szCs w:val="16"/>
          <w:shd w:val="clear" w:color="auto" w:fill="FFFFFF"/>
        </w:rPr>
        <w:t>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</w:t>
      </w:r>
      <w:r w:rsidRPr="00DA33B3">
        <w:rPr>
          <w:sz w:val="16"/>
          <w:szCs w:val="16"/>
          <w:shd w:val="clear" w:color="auto" w:fill="FFFFFF"/>
        </w:rPr>
        <w:t>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</w:t>
      </w:r>
      <w:r>
        <w:rPr>
          <w:sz w:val="16"/>
          <w:szCs w:val="16"/>
          <w:shd w:val="clear" w:color="auto" w:fill="FFFFFF"/>
        </w:rPr>
        <w:t>.</w:t>
      </w:r>
    </w:p>
    <w:p w:rsidR="00116F7C" w:rsidRDefault="00116F7C" w:rsidP="009D3D6C">
      <w:pPr>
        <w:shd w:val="clear" w:color="auto" w:fill="FFFFFF"/>
        <w:ind w:right="7" w:firstLine="567"/>
        <w:jc w:val="both"/>
      </w:pPr>
    </w:p>
    <w:p w:rsidR="00116F7C" w:rsidRPr="009D3D6C" w:rsidRDefault="00116F7C" w:rsidP="009D3D6C">
      <w:pPr>
        <w:shd w:val="clear" w:color="auto" w:fill="FFFFFF"/>
        <w:ind w:right="7" w:firstLine="567"/>
        <w:jc w:val="both"/>
      </w:pPr>
      <w:r w:rsidRPr="009D3D6C">
        <w:t xml:space="preserve">В рамках достижения целей обработки моих персональных данных, разрешенных мной для распространения, даю право </w:t>
      </w:r>
      <w:r w:rsidRPr="00EF7BEC">
        <w:t>ООО «</w:t>
      </w:r>
      <w:r w:rsidRPr="00EF7BEC">
        <w:rPr>
          <w:szCs w:val="18"/>
        </w:rPr>
        <w:t>НАКС-Урал»</w:t>
      </w:r>
      <w:r w:rsidRPr="009D3D6C">
        <w:rPr>
          <w:i/>
        </w:rPr>
        <w:t xml:space="preserve">  </w:t>
      </w:r>
      <w:r w:rsidRPr="009D3D6C">
        <w:t>передавать мои персональные данные</w:t>
      </w:r>
      <w:r>
        <w:t xml:space="preserve"> </w:t>
      </w:r>
      <w:r w:rsidRPr="009D3D6C">
        <w:t>СРО Ассоциаци</w:t>
      </w:r>
      <w:r>
        <w:t>и</w:t>
      </w:r>
      <w:r w:rsidRPr="009D3D6C">
        <w:t xml:space="preserve"> «НАКС» (</w:t>
      </w:r>
      <w:r w:rsidRPr="009D3D6C">
        <w:rPr>
          <w:shd w:val="clear" w:color="auto" w:fill="FFFFFF"/>
        </w:rPr>
        <w:t xml:space="preserve">109341, город Москва, ул. Братиславская, д. 6, эт/пом 4/276, </w:t>
      </w:r>
      <w:r w:rsidRPr="009D3D6C">
        <w:t xml:space="preserve">ИНН </w:t>
      </w:r>
      <w:r w:rsidRPr="009D3D6C">
        <w:rPr>
          <w:shd w:val="clear" w:color="auto" w:fill="FFFFFF"/>
        </w:rPr>
        <w:t>7723367927</w:t>
      </w:r>
      <w:r w:rsidRPr="009D3D6C">
        <w:t xml:space="preserve"> ОГРН </w:t>
      </w:r>
      <w:r w:rsidRPr="009D3D6C">
        <w:rPr>
          <w:shd w:val="clear" w:color="auto" w:fill="FFFFFF"/>
        </w:rPr>
        <w:t>1097799014004</w:t>
      </w:r>
      <w:r>
        <w:t xml:space="preserve">) и </w:t>
      </w:r>
      <w:r w:rsidRPr="009D0865">
        <w:t>ООО «НЭДК» (</w:t>
      </w:r>
      <w:r w:rsidRPr="009D0865">
        <w:rPr>
          <w:shd w:val="clear" w:color="auto" w:fill="FFFFFF"/>
        </w:rPr>
        <w:t>109341, город Москва, ул. Братиславская, д. 6, эт/пом 4/272, ИНН 7701520353, ОГРН 1047796023054</w:t>
      </w:r>
      <w:r w:rsidRPr="009D0865">
        <w:t>)</w:t>
      </w:r>
      <w:r w:rsidRPr="009D3D6C">
        <w:t>.</w:t>
      </w:r>
    </w:p>
    <w:p w:rsidR="00116F7C" w:rsidRPr="003C487B" w:rsidRDefault="00116F7C" w:rsidP="00F67D45">
      <w:pPr>
        <w:ind w:firstLine="567"/>
        <w:jc w:val="both"/>
        <w:rPr>
          <w:color w:val="000000"/>
        </w:rPr>
      </w:pPr>
      <w:r w:rsidRPr="003C487B">
        <w:rPr>
          <w:color w:val="000000"/>
        </w:rPr>
        <w:t xml:space="preserve">Настоящее согласие дается для распространения моих персональных данных </w:t>
      </w:r>
      <w:r w:rsidRPr="003C487B">
        <w:t xml:space="preserve">с помощью </w:t>
      </w:r>
      <w:r w:rsidRPr="003C487B">
        <w:rPr>
          <w:color w:val="000000"/>
        </w:rPr>
        <w:t xml:space="preserve">информационного ресурса </w:t>
      </w:r>
      <w:r w:rsidRPr="00250758">
        <w:t>https://naks.ru</w:t>
      </w:r>
      <w:r w:rsidRPr="003C487B">
        <w:t>.</w:t>
      </w:r>
    </w:p>
    <w:p w:rsidR="00116F7C" w:rsidRPr="00FC093D" w:rsidRDefault="00116F7C" w:rsidP="00F67D45">
      <w:pPr>
        <w:ind w:firstLine="567"/>
        <w:jc w:val="both"/>
        <w:rPr>
          <w:shd w:val="clear" w:color="auto" w:fill="FFFFFF"/>
        </w:rPr>
      </w:pPr>
      <w:r w:rsidRPr="00FC093D">
        <w:t xml:space="preserve">Настоящее согласие предоставляется мной с момента его подписания </w:t>
      </w:r>
      <w:r w:rsidRPr="00FC093D">
        <w:rPr>
          <w:shd w:val="clear" w:color="auto" w:fill="FFFFFF"/>
        </w:rPr>
        <w:t xml:space="preserve">и действует до достижения цели распространения либо до подачи мной требования прекратить передачу (распространение, предоставление, доступ) моих персональных данных, ранее разрешенных мной для распространения. </w:t>
      </w:r>
    </w:p>
    <w:p w:rsidR="00116F7C" w:rsidRPr="00FC093D" w:rsidRDefault="00116F7C" w:rsidP="00F67D45">
      <w:pPr>
        <w:ind w:firstLine="567"/>
        <w:jc w:val="both"/>
        <w:rPr>
          <w:color w:val="000000"/>
        </w:rPr>
      </w:pPr>
      <w:r w:rsidRPr="00FC093D">
        <w:rPr>
          <w:color w:val="000000"/>
        </w:rPr>
        <w:t xml:space="preserve">Данное требование может быть подано в </w:t>
      </w:r>
      <w:r w:rsidRPr="00EF7BEC">
        <w:t>ООО «</w:t>
      </w:r>
      <w:r w:rsidRPr="00EF7BEC">
        <w:rPr>
          <w:szCs w:val="18"/>
        </w:rPr>
        <w:t>НАКС-Урал»</w:t>
      </w:r>
      <w:r w:rsidRPr="009D3D6C">
        <w:rPr>
          <w:i/>
        </w:rPr>
        <w:t xml:space="preserve"> </w:t>
      </w:r>
      <w:r w:rsidRPr="00FC093D">
        <w:rPr>
          <w:color w:val="000000"/>
        </w:rPr>
        <w:t xml:space="preserve"> в форме, установленной Политикой в отношении обработки персональных данных </w:t>
      </w:r>
      <w:r w:rsidRPr="00EF7BEC">
        <w:t>ООО «</w:t>
      </w:r>
      <w:r w:rsidRPr="00EF7BEC">
        <w:rPr>
          <w:szCs w:val="18"/>
        </w:rPr>
        <w:t>НАКС-Урал»</w:t>
      </w:r>
      <w:r w:rsidRPr="00FC093D">
        <w:rPr>
          <w:color w:val="000000"/>
        </w:rPr>
        <w:t xml:space="preserve">, размещенной на сайте </w:t>
      </w:r>
      <w:r w:rsidRPr="00EF7BEC">
        <w:t>ООО «</w:t>
      </w:r>
      <w:r w:rsidRPr="00EF7BEC">
        <w:rPr>
          <w:szCs w:val="18"/>
        </w:rPr>
        <w:t>НАКС-Урал»</w:t>
      </w:r>
      <w:r w:rsidRPr="009D3D6C">
        <w:rPr>
          <w:i/>
        </w:rPr>
        <w:t xml:space="preserve"> </w:t>
      </w:r>
      <w:r w:rsidRPr="00FC093D">
        <w:rPr>
          <w:i/>
          <w:color w:val="000000"/>
        </w:rPr>
        <w:t xml:space="preserve"> - </w:t>
      </w:r>
      <w:r>
        <w:rPr>
          <w:szCs w:val="18"/>
        </w:rPr>
        <w:t>http://naks-ural.ru</w:t>
      </w:r>
      <w:r w:rsidRPr="00EF7BEC">
        <w:rPr>
          <w:szCs w:val="18"/>
        </w:rPr>
        <w:t xml:space="preserve">, в разделе </w:t>
      </w:r>
      <w:r>
        <w:rPr>
          <w:szCs w:val="18"/>
        </w:rPr>
        <w:t>Политика конфиденциальности,</w:t>
      </w:r>
      <w:r w:rsidRPr="00FC093D">
        <w:rPr>
          <w:color w:val="000000"/>
        </w:rPr>
        <w:t xml:space="preserve"> либо в свободной форме, в соответствии с требованиями Законодательства Российской Федерации.</w:t>
      </w:r>
    </w:p>
    <w:p w:rsidR="00116F7C" w:rsidRPr="00606BC5" w:rsidRDefault="00116F7C" w:rsidP="0061153E">
      <w:pPr>
        <w:ind w:firstLine="567"/>
        <w:jc w:val="both"/>
        <w:rPr>
          <w:color w:val="000000"/>
          <w:szCs w:val="18"/>
        </w:rPr>
      </w:pPr>
    </w:p>
    <w:p w:rsidR="00116F7C" w:rsidRPr="005E769E" w:rsidRDefault="00116F7C" w:rsidP="0061153E">
      <w:pPr>
        <w:rPr>
          <w:color w:val="000000"/>
          <w:sz w:val="18"/>
          <w:szCs w:val="18"/>
        </w:rPr>
      </w:pPr>
    </w:p>
    <w:p w:rsidR="00116F7C" w:rsidRPr="002601E8" w:rsidRDefault="00116F7C" w:rsidP="0061153E">
      <w:pPr>
        <w:rPr>
          <w:color w:val="000000"/>
          <w:sz w:val="22"/>
        </w:rPr>
      </w:pPr>
      <w:r w:rsidRPr="002601E8">
        <w:rPr>
          <w:color w:val="000000"/>
          <w:sz w:val="22"/>
        </w:rPr>
        <w:t>«_____»_____________20_____г.</w:t>
      </w:r>
      <w:r w:rsidRPr="002601E8">
        <w:rPr>
          <w:color w:val="000000"/>
          <w:sz w:val="22"/>
        </w:rPr>
        <w:tab/>
        <w:t>________________________ /_____________________________/</w:t>
      </w:r>
    </w:p>
    <w:p w:rsidR="00116F7C" w:rsidRPr="00277C0B" w:rsidRDefault="00116F7C" w:rsidP="0061153E">
      <w:pPr>
        <w:rPr>
          <w:color w:val="000000"/>
        </w:rPr>
      </w:pPr>
    </w:p>
    <w:p w:rsidR="00116F7C" w:rsidRPr="00755A28" w:rsidRDefault="00116F7C" w:rsidP="00755A28">
      <w:pPr>
        <w:rPr>
          <w:i/>
          <w:color w:val="000000"/>
          <w:sz w:val="16"/>
          <w:szCs w:val="22"/>
        </w:rPr>
      </w:pPr>
      <w:r w:rsidRPr="00277C0B">
        <w:rPr>
          <w:i/>
          <w:color w:val="000000"/>
          <w:sz w:val="16"/>
        </w:rPr>
        <w:t xml:space="preserve">                        Дата</w:t>
      </w:r>
      <w:r w:rsidRPr="00277C0B">
        <w:rPr>
          <w:i/>
          <w:color w:val="000000"/>
          <w:sz w:val="16"/>
        </w:rPr>
        <w:tab/>
      </w:r>
      <w:r w:rsidRPr="00277C0B">
        <w:rPr>
          <w:i/>
          <w:color w:val="000000"/>
          <w:sz w:val="16"/>
        </w:rPr>
        <w:tab/>
        <w:t xml:space="preserve">                                   </w:t>
      </w:r>
      <w:r>
        <w:rPr>
          <w:i/>
          <w:color w:val="000000"/>
          <w:sz w:val="16"/>
        </w:rPr>
        <w:t xml:space="preserve">           </w:t>
      </w:r>
      <w:r w:rsidRPr="00277C0B">
        <w:rPr>
          <w:i/>
          <w:color w:val="000000"/>
          <w:sz w:val="16"/>
        </w:rPr>
        <w:t xml:space="preserve">       Личная подпись                      </w:t>
      </w:r>
      <w:r>
        <w:rPr>
          <w:i/>
          <w:color w:val="000000"/>
          <w:sz w:val="16"/>
        </w:rPr>
        <w:t xml:space="preserve">             </w:t>
      </w:r>
      <w:r w:rsidRPr="00277C0B">
        <w:rPr>
          <w:i/>
          <w:color w:val="000000"/>
          <w:sz w:val="16"/>
        </w:rPr>
        <w:t xml:space="preserve">  Расшифровка личной подписи</w:t>
      </w:r>
      <w:r w:rsidRPr="00277C0B">
        <w:rPr>
          <w:i/>
          <w:color w:val="000000"/>
          <w:sz w:val="18"/>
          <w:szCs w:val="22"/>
        </w:rPr>
        <w:tab/>
      </w:r>
    </w:p>
    <w:sectPr w:rsidR="00116F7C" w:rsidRPr="00755A28" w:rsidSect="00F549D9">
      <w:pgSz w:w="11906" w:h="16838"/>
      <w:pgMar w:top="709" w:right="850" w:bottom="709" w:left="1134" w:header="426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6F7C" w:rsidRDefault="00116F7C" w:rsidP="00F549D9">
      <w:r>
        <w:separator/>
      </w:r>
    </w:p>
  </w:endnote>
  <w:endnote w:type="continuationSeparator" w:id="0">
    <w:p w:rsidR="00116F7C" w:rsidRDefault="00116F7C" w:rsidP="00F549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6F7C" w:rsidRDefault="00116F7C" w:rsidP="00F549D9">
      <w:r>
        <w:separator/>
      </w:r>
    </w:p>
  </w:footnote>
  <w:footnote w:type="continuationSeparator" w:id="0">
    <w:p w:rsidR="00116F7C" w:rsidRDefault="00116F7C" w:rsidP="00F549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D237D"/>
    <w:multiLevelType w:val="multilevel"/>
    <w:tmpl w:val="FFFA9CC8"/>
    <w:lvl w:ilvl="0">
      <w:start w:val="1"/>
      <w:numFmt w:val="bullet"/>
      <w:pStyle w:val="List"/>
      <w:suff w:val="space"/>
      <w:lvlText w:val="–"/>
      <w:lvlJc w:val="left"/>
      <w:pPr>
        <w:ind w:left="-141" w:firstLine="567"/>
      </w:pPr>
      <w:rPr>
        <w:rFonts w:ascii="Times New Roman" w:hAnsi="Times New Roman" w:hint="default"/>
      </w:rPr>
    </w:lvl>
    <w:lvl w:ilvl="1">
      <w:start w:val="1"/>
      <w:numFmt w:val="bullet"/>
      <w:suff w:val="space"/>
      <w:lvlText w:val="–"/>
      <w:lvlJc w:val="left"/>
      <w:pPr>
        <w:ind w:firstLine="567"/>
      </w:pPr>
      <w:rPr>
        <w:rFonts w:ascii="Times New Roman" w:hAnsi="Times New Roman" w:hint="default"/>
      </w:rPr>
    </w:lvl>
    <w:lvl w:ilvl="2">
      <w:start w:val="1"/>
      <w:numFmt w:val="bullet"/>
      <w:suff w:val="space"/>
      <w:lvlText w:val=""/>
      <w:lvlJc w:val="left"/>
      <w:pPr>
        <w:ind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firstLine="567"/>
      </w:pPr>
      <w:rPr>
        <w:rFonts w:ascii="Times New Roman" w:hAnsi="Times New Roman" w:hint="default"/>
      </w:rPr>
    </w:lvl>
    <w:lvl w:ilvl="4">
      <w:start w:val="1"/>
      <w:numFmt w:val="bullet"/>
      <w:suff w:val="space"/>
      <w:lvlText w:val="–"/>
      <w:lvlJc w:val="left"/>
      <w:pPr>
        <w:ind w:firstLine="567"/>
      </w:pPr>
      <w:rPr>
        <w:rFonts w:ascii="Times New Roman" w:hAnsi="Times New Roman" w:hint="default"/>
      </w:rPr>
    </w:lvl>
    <w:lvl w:ilvl="5">
      <w:start w:val="1"/>
      <w:numFmt w:val="bullet"/>
      <w:suff w:val="space"/>
      <w:lvlText w:val="–"/>
      <w:lvlJc w:val="left"/>
      <w:pPr>
        <w:ind w:firstLine="567"/>
      </w:pPr>
      <w:rPr>
        <w:rFonts w:ascii="Times New Roman" w:hAnsi="Times New Roman" w:hint="default"/>
      </w:rPr>
    </w:lvl>
    <w:lvl w:ilvl="6">
      <w:start w:val="1"/>
      <w:numFmt w:val="bullet"/>
      <w:suff w:val="space"/>
      <w:lvlText w:val=""/>
      <w:lvlJc w:val="left"/>
      <w:pPr>
        <w:ind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firstLine="567"/>
      </w:pPr>
      <w:rPr>
        <w:rFonts w:ascii="Times New Roman" w:hAnsi="Times New Roman" w:hint="default"/>
      </w:rPr>
    </w:lvl>
    <w:lvl w:ilvl="8">
      <w:start w:val="1"/>
      <w:numFmt w:val="bullet"/>
      <w:suff w:val="space"/>
      <w:lvlText w:val=""/>
      <w:lvlJc w:val="left"/>
      <w:pPr>
        <w:ind w:firstLine="567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4FB7"/>
    <w:rsid w:val="00015895"/>
    <w:rsid w:val="00017141"/>
    <w:rsid w:val="00017F07"/>
    <w:rsid w:val="00076100"/>
    <w:rsid w:val="000B1F80"/>
    <w:rsid w:val="000C10EC"/>
    <w:rsid w:val="000C61B3"/>
    <w:rsid w:val="000C76B3"/>
    <w:rsid w:val="000E22BF"/>
    <w:rsid w:val="000E22C4"/>
    <w:rsid w:val="00116465"/>
    <w:rsid w:val="00116F7C"/>
    <w:rsid w:val="00166ADF"/>
    <w:rsid w:val="00166E1D"/>
    <w:rsid w:val="001B408B"/>
    <w:rsid w:val="001B7BCD"/>
    <w:rsid w:val="001D4985"/>
    <w:rsid w:val="001D6491"/>
    <w:rsid w:val="001F5AD2"/>
    <w:rsid w:val="00215F85"/>
    <w:rsid w:val="00223789"/>
    <w:rsid w:val="00250758"/>
    <w:rsid w:val="002601E8"/>
    <w:rsid w:val="00261D78"/>
    <w:rsid w:val="00264B81"/>
    <w:rsid w:val="00271A5F"/>
    <w:rsid w:val="002743C2"/>
    <w:rsid w:val="00277C0B"/>
    <w:rsid w:val="002D6E99"/>
    <w:rsid w:val="00300AE1"/>
    <w:rsid w:val="003226F9"/>
    <w:rsid w:val="00354A0C"/>
    <w:rsid w:val="00370ADA"/>
    <w:rsid w:val="003778B3"/>
    <w:rsid w:val="0039718A"/>
    <w:rsid w:val="003B2337"/>
    <w:rsid w:val="003B6DE3"/>
    <w:rsid w:val="003C487B"/>
    <w:rsid w:val="003D0D92"/>
    <w:rsid w:val="003E08CB"/>
    <w:rsid w:val="00485F90"/>
    <w:rsid w:val="004C2A66"/>
    <w:rsid w:val="004E6BC7"/>
    <w:rsid w:val="004F262D"/>
    <w:rsid w:val="004F46B4"/>
    <w:rsid w:val="005002A8"/>
    <w:rsid w:val="00535686"/>
    <w:rsid w:val="00553706"/>
    <w:rsid w:val="00555E7F"/>
    <w:rsid w:val="005A052B"/>
    <w:rsid w:val="005B1105"/>
    <w:rsid w:val="005C30AB"/>
    <w:rsid w:val="005E769E"/>
    <w:rsid w:val="005F62F7"/>
    <w:rsid w:val="006015D5"/>
    <w:rsid w:val="00606BC5"/>
    <w:rsid w:val="006108A0"/>
    <w:rsid w:val="0061153E"/>
    <w:rsid w:val="0066037D"/>
    <w:rsid w:val="00672A0D"/>
    <w:rsid w:val="006917E0"/>
    <w:rsid w:val="00726A46"/>
    <w:rsid w:val="00755A28"/>
    <w:rsid w:val="00763131"/>
    <w:rsid w:val="00775B2A"/>
    <w:rsid w:val="00780982"/>
    <w:rsid w:val="007B1E6B"/>
    <w:rsid w:val="007B4E9F"/>
    <w:rsid w:val="007B6483"/>
    <w:rsid w:val="007F6875"/>
    <w:rsid w:val="00803AC2"/>
    <w:rsid w:val="00813EE8"/>
    <w:rsid w:val="008323C4"/>
    <w:rsid w:val="0086393C"/>
    <w:rsid w:val="00866CE7"/>
    <w:rsid w:val="008A09FF"/>
    <w:rsid w:val="008B1BB8"/>
    <w:rsid w:val="008B60FC"/>
    <w:rsid w:val="008C34B1"/>
    <w:rsid w:val="00923C29"/>
    <w:rsid w:val="0093712E"/>
    <w:rsid w:val="00977556"/>
    <w:rsid w:val="009B1BE9"/>
    <w:rsid w:val="009D0865"/>
    <w:rsid w:val="009D3D6C"/>
    <w:rsid w:val="009D5E21"/>
    <w:rsid w:val="009F2AF7"/>
    <w:rsid w:val="00A1279B"/>
    <w:rsid w:val="00A27024"/>
    <w:rsid w:val="00A46C1A"/>
    <w:rsid w:val="00A56218"/>
    <w:rsid w:val="00A82B60"/>
    <w:rsid w:val="00AD7C4F"/>
    <w:rsid w:val="00AE3095"/>
    <w:rsid w:val="00AE41A8"/>
    <w:rsid w:val="00AE4B33"/>
    <w:rsid w:val="00B00BA5"/>
    <w:rsid w:val="00B46210"/>
    <w:rsid w:val="00B6165E"/>
    <w:rsid w:val="00B91BB2"/>
    <w:rsid w:val="00B934FE"/>
    <w:rsid w:val="00BE53D4"/>
    <w:rsid w:val="00C136D9"/>
    <w:rsid w:val="00C30D0A"/>
    <w:rsid w:val="00C960EA"/>
    <w:rsid w:val="00CD54C0"/>
    <w:rsid w:val="00CD6613"/>
    <w:rsid w:val="00CF1150"/>
    <w:rsid w:val="00D06CC6"/>
    <w:rsid w:val="00D14EFA"/>
    <w:rsid w:val="00D663FB"/>
    <w:rsid w:val="00D664F8"/>
    <w:rsid w:val="00D67CF9"/>
    <w:rsid w:val="00D834DC"/>
    <w:rsid w:val="00D95E82"/>
    <w:rsid w:val="00DA33B3"/>
    <w:rsid w:val="00DA3CDB"/>
    <w:rsid w:val="00DD1E5A"/>
    <w:rsid w:val="00DF5A0C"/>
    <w:rsid w:val="00E0384E"/>
    <w:rsid w:val="00E226BD"/>
    <w:rsid w:val="00E26CCC"/>
    <w:rsid w:val="00E31F7D"/>
    <w:rsid w:val="00E3773D"/>
    <w:rsid w:val="00E56C9D"/>
    <w:rsid w:val="00E61D14"/>
    <w:rsid w:val="00E62A06"/>
    <w:rsid w:val="00E65932"/>
    <w:rsid w:val="00E8758A"/>
    <w:rsid w:val="00E97FD0"/>
    <w:rsid w:val="00EC19C8"/>
    <w:rsid w:val="00EF5E6F"/>
    <w:rsid w:val="00EF7BEC"/>
    <w:rsid w:val="00F0065B"/>
    <w:rsid w:val="00F44FB7"/>
    <w:rsid w:val="00F549D9"/>
    <w:rsid w:val="00F67D45"/>
    <w:rsid w:val="00FA456D"/>
    <w:rsid w:val="00FC093D"/>
    <w:rsid w:val="00FE0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FB7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link w:val="ListChar"/>
    <w:uiPriority w:val="99"/>
    <w:rsid w:val="00F44FB7"/>
    <w:pPr>
      <w:numPr>
        <w:numId w:val="1"/>
      </w:numPr>
      <w:spacing w:after="60" w:line="288" w:lineRule="auto"/>
      <w:contextualSpacing/>
      <w:jc w:val="both"/>
    </w:pPr>
    <w:rPr>
      <w:rFonts w:ascii="Arial" w:eastAsia="Calibri" w:hAnsi="Arial"/>
      <w:sz w:val="24"/>
    </w:rPr>
  </w:style>
  <w:style w:type="character" w:customStyle="1" w:styleId="ListChar">
    <w:name w:val="List Char"/>
    <w:link w:val="List"/>
    <w:uiPriority w:val="99"/>
    <w:locked/>
    <w:rsid w:val="00F44FB7"/>
    <w:rPr>
      <w:rFonts w:ascii="Arial" w:hAnsi="Arial"/>
      <w:snapToGrid w:val="0"/>
      <w:sz w:val="24"/>
      <w:lang w:eastAsia="ru-RU"/>
    </w:rPr>
  </w:style>
  <w:style w:type="paragraph" w:styleId="Header">
    <w:name w:val="header"/>
    <w:basedOn w:val="Normal"/>
    <w:link w:val="HeaderChar"/>
    <w:uiPriority w:val="99"/>
    <w:rsid w:val="00F549D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549D9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F549D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549D9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956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6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2</Pages>
  <Words>1016</Words>
  <Characters>5792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2022-12-07T08:14:00Z</cp:lastPrinted>
  <dcterms:created xsi:type="dcterms:W3CDTF">2022-12-07T09:11:00Z</dcterms:created>
  <dcterms:modified xsi:type="dcterms:W3CDTF">2022-12-20T05:54:00Z</dcterms:modified>
</cp:coreProperties>
</file>